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F06" w:rsidRDefault="00DB16CC" w:rsidP="00641749">
      <w:pPr>
        <w:adjustRightInd/>
        <w:jc w:val="right"/>
        <w:rPr>
          <w:rFonts w:hAnsi="Times New Roman" w:cs="Times New Roman"/>
          <w:spacing w:val="2"/>
        </w:rPr>
      </w:pPr>
      <w:r>
        <w:t xml:space="preserve"> </w:t>
      </w:r>
      <w:r>
        <w:rPr>
          <w:rFonts w:hint="eastAsia"/>
        </w:rPr>
        <w:t>第　　　号</w:t>
      </w:r>
    </w:p>
    <w:p w:rsidR="00712F06" w:rsidRDefault="0049291A">
      <w:pPr>
        <w:wordWrap w:val="0"/>
        <w:adjustRightInd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>令和</w:t>
      </w:r>
      <w:r w:rsidR="00D14714">
        <w:rPr>
          <w:rFonts w:hint="eastAsia"/>
        </w:rPr>
        <w:t xml:space="preserve">　　</w:t>
      </w:r>
      <w:r w:rsidR="00DB16CC">
        <w:rPr>
          <w:rFonts w:hint="eastAsia"/>
        </w:rPr>
        <w:t>年</w:t>
      </w:r>
      <w:r w:rsidR="00DB16CC">
        <w:t xml:space="preserve"> </w:t>
      </w:r>
      <w:r w:rsidR="00DB16CC">
        <w:rPr>
          <w:rFonts w:hint="eastAsia"/>
        </w:rPr>
        <w:t xml:space="preserve">　月　</w:t>
      </w:r>
      <w:r w:rsidR="00DB16CC">
        <w:t xml:space="preserve"> </w:t>
      </w:r>
      <w:r w:rsidR="00DB16CC">
        <w:rPr>
          <w:rFonts w:hint="eastAsia"/>
        </w:rPr>
        <w:t>日</w:t>
      </w:r>
    </w:p>
    <w:p w:rsidR="00712F06" w:rsidRDefault="00712F06">
      <w:pPr>
        <w:adjustRightInd/>
        <w:rPr>
          <w:rFonts w:hAnsi="Times New Roman" w:cs="Times New Roman"/>
          <w:spacing w:val="2"/>
        </w:rPr>
      </w:pPr>
    </w:p>
    <w:p w:rsidR="00712F06" w:rsidRDefault="00DB16CC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愛媛県立松山聾学校</w:t>
      </w:r>
    </w:p>
    <w:p w:rsidR="00712F06" w:rsidRDefault="00453314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校長　</w:t>
      </w:r>
      <w:r w:rsidR="00876EC1">
        <w:rPr>
          <w:rFonts w:hint="eastAsia"/>
        </w:rPr>
        <w:t>小田原　寛</w:t>
      </w:r>
      <w:r w:rsidR="00DB16CC">
        <w:rPr>
          <w:rFonts w:hint="eastAsia"/>
        </w:rPr>
        <w:t xml:space="preserve">　様</w:t>
      </w:r>
    </w:p>
    <w:p w:rsidR="00712F06" w:rsidRDefault="00DB16CC" w:rsidP="00876EC1">
      <w:pPr>
        <w:wordWrap w:val="0"/>
        <w:adjustRightInd/>
        <w:ind w:right="123"/>
        <w:jc w:val="right"/>
      </w:pPr>
      <w:r>
        <w:rPr>
          <w:rFonts w:hint="eastAsia"/>
        </w:rPr>
        <w:t>○○市立○○</w:t>
      </w:r>
      <w:r w:rsidR="00D14714">
        <w:rPr>
          <w:rFonts w:hint="eastAsia"/>
        </w:rPr>
        <w:t>小</w:t>
      </w:r>
      <w:r>
        <w:rPr>
          <w:rFonts w:hint="eastAsia"/>
        </w:rPr>
        <w:t>学校長　○○　○○</w:t>
      </w:r>
      <w:r>
        <w:t xml:space="preserve"> </w:t>
      </w:r>
    </w:p>
    <w:p w:rsidR="00712F06" w:rsidRDefault="00876EC1" w:rsidP="00876EC1">
      <w:pPr>
        <w:wordWrap w:val="0"/>
        <w:adjustRightInd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 xml:space="preserve"> （公 印 省 略）</w:t>
      </w:r>
    </w:p>
    <w:p w:rsidR="00712F06" w:rsidRDefault="00712F06">
      <w:pPr>
        <w:adjustRightInd/>
        <w:rPr>
          <w:rFonts w:hAnsi="Times New Roman" w:cs="Times New Roman"/>
          <w:spacing w:val="2"/>
        </w:rPr>
      </w:pPr>
    </w:p>
    <w:p w:rsidR="00712F06" w:rsidRDefault="00DB16CC">
      <w:pPr>
        <w:adjustRightInd/>
        <w:jc w:val="center"/>
        <w:rPr>
          <w:rFonts w:hAnsi="Times New Roman" w:cs="Times New Roman"/>
          <w:spacing w:val="2"/>
        </w:rPr>
      </w:pPr>
      <w:r>
        <w:rPr>
          <w:rFonts w:hint="eastAsia"/>
        </w:rPr>
        <w:t>教育相談について（依頼）</w:t>
      </w:r>
    </w:p>
    <w:p w:rsidR="00712F06" w:rsidRDefault="00712F06">
      <w:pPr>
        <w:adjustRightInd/>
        <w:rPr>
          <w:rFonts w:hAnsi="Times New Roman" w:cs="Times New Roman"/>
          <w:spacing w:val="2"/>
        </w:rPr>
      </w:pPr>
    </w:p>
    <w:p w:rsidR="00712F06" w:rsidRDefault="00712F06">
      <w:pPr>
        <w:adjustRightInd/>
        <w:rPr>
          <w:rFonts w:hAnsi="Times New Roman" w:cs="Times New Roman"/>
          <w:spacing w:val="2"/>
        </w:rPr>
      </w:pPr>
    </w:p>
    <w:p w:rsidR="00712F06" w:rsidRDefault="00DB16CC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このことについて、</w:t>
      </w:r>
      <w:r w:rsidR="006732BC">
        <w:rPr>
          <w:rFonts w:hint="eastAsia"/>
        </w:rPr>
        <w:t>次</w:t>
      </w:r>
      <w:r>
        <w:rPr>
          <w:rFonts w:hint="eastAsia"/>
        </w:rPr>
        <w:t>のとおり指導・相談を依頼したいので、よろしくお願いいたします。</w:t>
      </w:r>
    </w:p>
    <w:p w:rsidR="00712F06" w:rsidRDefault="00712F06">
      <w:pPr>
        <w:adjustRightInd/>
        <w:rPr>
          <w:rFonts w:hAnsi="Times New Roman" w:cs="Times New Roman"/>
          <w:spacing w:val="2"/>
        </w:rPr>
      </w:pPr>
    </w:p>
    <w:p w:rsidR="00712F06" w:rsidRDefault="00DB16CC">
      <w:pPr>
        <w:adjustRightInd/>
        <w:jc w:val="center"/>
        <w:rPr>
          <w:rFonts w:hAnsi="Times New Roman" w:cs="Times New Roman"/>
          <w:spacing w:val="2"/>
        </w:rPr>
      </w:pPr>
      <w:r>
        <w:rPr>
          <w:rFonts w:hint="eastAsia"/>
        </w:rPr>
        <w:t>記</w:t>
      </w:r>
    </w:p>
    <w:p w:rsidR="00712F06" w:rsidRDefault="00712F06">
      <w:pPr>
        <w:adjustRightInd/>
        <w:rPr>
          <w:rFonts w:hAnsi="Times New Roman" w:cs="Times New Roman"/>
          <w:spacing w:val="2"/>
        </w:rPr>
      </w:pPr>
    </w:p>
    <w:p w:rsidR="00712F06" w:rsidRDefault="00DB16CC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１　目的</w:t>
      </w:r>
    </w:p>
    <w:p w:rsidR="00712F06" w:rsidRDefault="00712F06">
      <w:pPr>
        <w:adjustRightInd/>
        <w:rPr>
          <w:rFonts w:hAnsi="Times New Roman" w:cs="Times New Roman"/>
          <w:spacing w:val="2"/>
        </w:rPr>
      </w:pPr>
    </w:p>
    <w:p w:rsidR="000A6ED5" w:rsidRDefault="000A6ED5">
      <w:pPr>
        <w:adjustRightInd/>
        <w:rPr>
          <w:rFonts w:hAnsi="Times New Roman" w:cs="Times New Roman"/>
          <w:spacing w:val="2"/>
        </w:rPr>
      </w:pPr>
    </w:p>
    <w:p w:rsidR="00712F06" w:rsidRDefault="00DB16CC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２　指導していただきたい児童</w:t>
      </w:r>
      <w:r w:rsidR="000A6ED5">
        <w:rPr>
          <w:rFonts w:hint="eastAsia"/>
        </w:rPr>
        <w:t>（生徒）</w:t>
      </w:r>
      <w:r>
        <w:rPr>
          <w:rFonts w:hint="eastAsia"/>
        </w:rPr>
        <w:t>名</w:t>
      </w:r>
    </w:p>
    <w:p w:rsidR="00712F06" w:rsidRDefault="00712F06">
      <w:pPr>
        <w:adjustRightInd/>
        <w:ind w:left="492"/>
        <w:rPr>
          <w:rFonts w:hAnsi="Times New Roman" w:cs="Times New Roman"/>
          <w:spacing w:val="2"/>
        </w:rPr>
      </w:pPr>
    </w:p>
    <w:p w:rsidR="00712F06" w:rsidRDefault="00712F06">
      <w:pPr>
        <w:adjustRightInd/>
        <w:ind w:left="492"/>
        <w:rPr>
          <w:rFonts w:hAnsi="Times New Roman" w:cs="Times New Roman"/>
          <w:spacing w:val="2"/>
        </w:rPr>
      </w:pPr>
    </w:p>
    <w:p w:rsidR="00712F06" w:rsidRDefault="00DB16CC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３　指導期間及び回数</w:t>
      </w:r>
    </w:p>
    <w:p w:rsidR="00712F06" w:rsidRPr="0049291A" w:rsidRDefault="0049291A" w:rsidP="006D4ADC">
      <w:pPr>
        <w:adjustRightInd/>
        <w:ind w:left="492" w:hangingChars="200" w:hanging="492"/>
        <w:rPr>
          <w:rFonts w:hAnsi="Times New Roman" w:cs="Times New Roman"/>
          <w:color w:val="FF0000"/>
          <w:spacing w:val="2"/>
          <w:w w:val="90"/>
        </w:rPr>
      </w:pPr>
      <w:r>
        <w:rPr>
          <w:rFonts w:hint="eastAsia"/>
        </w:rPr>
        <w:t xml:space="preserve">　　令和</w:t>
      </w:r>
      <w:r w:rsidR="006D4ADC">
        <w:rPr>
          <w:rFonts w:hint="eastAsia"/>
        </w:rPr>
        <w:t>○</w:t>
      </w:r>
      <w:r w:rsidR="00DB16CC">
        <w:rPr>
          <w:rFonts w:hint="eastAsia"/>
        </w:rPr>
        <w:t>年</w:t>
      </w:r>
      <w:r w:rsidR="00461B5C">
        <w:rPr>
          <w:rFonts w:hint="eastAsia"/>
        </w:rPr>
        <w:t>○</w:t>
      </w:r>
      <w:r>
        <w:rPr>
          <w:rFonts w:hint="eastAsia"/>
        </w:rPr>
        <w:t>月から令和</w:t>
      </w:r>
      <w:r w:rsidR="00AA3B83">
        <w:rPr>
          <w:rFonts w:hint="eastAsia"/>
        </w:rPr>
        <w:t>〇</w:t>
      </w:r>
      <w:r w:rsidR="00DB16CC">
        <w:rPr>
          <w:rFonts w:hint="eastAsia"/>
        </w:rPr>
        <w:t>年</w:t>
      </w:r>
      <w:r w:rsidR="00DB16CC">
        <w:t>3</w:t>
      </w:r>
      <w:r w:rsidR="00DB16CC">
        <w:rPr>
          <w:rFonts w:hint="eastAsia"/>
        </w:rPr>
        <w:t>月の間</w:t>
      </w:r>
    </w:p>
    <w:p w:rsidR="00712F06" w:rsidRDefault="00712F06">
      <w:pPr>
        <w:adjustRightInd/>
        <w:rPr>
          <w:rFonts w:hAnsi="Times New Roman" w:cs="Times New Roman"/>
          <w:spacing w:val="2"/>
        </w:rPr>
      </w:pPr>
    </w:p>
    <w:p w:rsidR="00712F06" w:rsidRDefault="00DB16CC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４　指導内容</w:t>
      </w:r>
    </w:p>
    <w:p w:rsidR="00712F06" w:rsidRDefault="000A6ED5" w:rsidP="000A6ED5">
      <w:pPr>
        <w:adjustRightInd/>
      </w:pPr>
      <w:r>
        <w:rPr>
          <w:rFonts w:hint="eastAsia"/>
        </w:rPr>
        <w:t xml:space="preserve">　</w:t>
      </w:r>
    </w:p>
    <w:p w:rsidR="00712F06" w:rsidRDefault="00DB16CC">
      <w:pPr>
        <w:adjustRightInd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 xml:space="preserve">　</w:t>
      </w:r>
    </w:p>
    <w:p w:rsidR="00712F06" w:rsidRDefault="00DB16CC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５　実施に当たって</w:t>
      </w:r>
    </w:p>
    <w:p w:rsidR="00712F06" w:rsidRDefault="00DB16CC" w:rsidP="00461B5C">
      <w:pPr>
        <w:adjustRightInd/>
        <w:ind w:left="492" w:hangingChars="200" w:hanging="492"/>
        <w:rPr>
          <w:rFonts w:hAnsi="Times New Roman" w:cs="Times New Roman"/>
          <w:spacing w:val="2"/>
        </w:rPr>
      </w:pPr>
      <w:r>
        <w:t xml:space="preserve"> (1)</w:t>
      </w:r>
      <w:r w:rsidR="00461B5C">
        <w:rPr>
          <w:rFonts w:hint="eastAsia"/>
        </w:rPr>
        <w:t xml:space="preserve">　児童</w:t>
      </w:r>
      <w:r>
        <w:rPr>
          <w:rFonts w:hint="eastAsia"/>
        </w:rPr>
        <w:t>に対しては、本</w:t>
      </w:r>
      <w:r w:rsidR="00461B5C">
        <w:rPr>
          <w:rFonts w:hint="eastAsia"/>
        </w:rPr>
        <w:t>校</w:t>
      </w:r>
      <w:r>
        <w:rPr>
          <w:rFonts w:hint="eastAsia"/>
        </w:rPr>
        <w:t>の担当者と貴校の担当者が連携を取り合って指　　　導に当たるようにいたします。貴校での指導・相談時の計画・実施につ　　　いては、貴校に一任いたします。</w:t>
      </w:r>
    </w:p>
    <w:p w:rsidR="00712F06" w:rsidRDefault="00DB16CC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（</w:t>
      </w:r>
      <w:r>
        <w:t>2</w:t>
      </w:r>
      <w:r>
        <w:rPr>
          <w:rFonts w:hint="eastAsia"/>
        </w:rPr>
        <w:t>）</w:t>
      </w:r>
      <w:r>
        <w:t xml:space="preserve"> </w:t>
      </w:r>
      <w:r>
        <w:rPr>
          <w:rFonts w:hint="eastAsia"/>
        </w:rPr>
        <w:t>通学は保護者の責任において行います。</w:t>
      </w:r>
    </w:p>
    <w:p w:rsidR="00712F06" w:rsidRDefault="00DB16CC">
      <w:pPr>
        <w:adjustRightInd/>
      </w:pPr>
      <w:r>
        <w:rPr>
          <w:rFonts w:hint="eastAsia"/>
        </w:rPr>
        <w:t>（</w:t>
      </w:r>
      <w:r>
        <w:t>3</w:t>
      </w:r>
      <w:r>
        <w:rPr>
          <w:rFonts w:hint="eastAsia"/>
        </w:rPr>
        <w:t>）</w:t>
      </w:r>
      <w:r>
        <w:t xml:space="preserve"> </w:t>
      </w:r>
      <w:r>
        <w:rPr>
          <w:rFonts w:hint="eastAsia"/>
        </w:rPr>
        <w:t>指導の過程で必要となる費用等は個人負担とします。</w:t>
      </w:r>
    </w:p>
    <w:p w:rsidR="00876EC1" w:rsidRDefault="00876EC1" w:rsidP="00876EC1">
      <w:pPr>
        <w:adjustRightInd/>
        <w:ind w:firstLineChars="50" w:firstLine="123"/>
        <w:rPr>
          <w:rFonts w:hint="eastAsia"/>
        </w:rPr>
      </w:pPr>
      <w:r>
        <w:rPr>
          <w:rFonts w:hint="eastAsia"/>
        </w:rPr>
        <w:t>(4)　新型コロナウイルス感染防止を最優先とします。</w:t>
      </w:r>
      <w:bookmarkStart w:id="0" w:name="_GoBack"/>
      <w:bookmarkEnd w:id="0"/>
    </w:p>
    <w:p w:rsidR="00876EC1" w:rsidRDefault="00876EC1">
      <w:pPr>
        <w:adjustRightInd/>
        <w:rPr>
          <w:rFonts w:hAnsi="Times New Roman" w:cs="Times New Roman" w:hint="eastAsia"/>
          <w:spacing w:val="2"/>
        </w:rPr>
      </w:pPr>
    </w:p>
    <w:p w:rsidR="00712F06" w:rsidRDefault="00712F06" w:rsidP="00461B5C">
      <w:pPr>
        <w:adjustRightInd/>
        <w:ind w:left="500" w:hangingChars="200" w:hanging="500"/>
        <w:rPr>
          <w:rFonts w:hAnsi="Times New Roman" w:cs="Times New Roman"/>
          <w:spacing w:val="2"/>
        </w:rPr>
      </w:pPr>
    </w:p>
    <w:p w:rsidR="00712F06" w:rsidRDefault="00712F06" w:rsidP="00DB16CC">
      <w:pPr>
        <w:overflowPunct/>
        <w:autoSpaceDE w:val="0"/>
        <w:autoSpaceDN w:val="0"/>
        <w:jc w:val="right"/>
        <w:textAlignment w:val="auto"/>
        <w:rPr>
          <w:rFonts w:hAnsi="Times New Roman" w:cs="Times New Roman"/>
          <w:spacing w:val="2"/>
        </w:rPr>
      </w:pPr>
    </w:p>
    <w:sectPr w:rsidR="00712F06" w:rsidSect="00712F06">
      <w:type w:val="continuous"/>
      <w:pgSz w:w="11906" w:h="16838"/>
      <w:pgMar w:top="1418" w:right="1700" w:bottom="1418" w:left="1700" w:header="720" w:footer="720" w:gutter="0"/>
      <w:pgNumType w:start="1"/>
      <w:cols w:space="720"/>
      <w:noEndnote/>
      <w:docGrid w:type="linesAndChars" w:linePitch="349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F06" w:rsidRDefault="00DB16CC" w:rsidP="00901B5D">
      <w:r>
        <w:separator/>
      </w:r>
    </w:p>
  </w:endnote>
  <w:endnote w:type="continuationSeparator" w:id="0">
    <w:p w:rsidR="00712F06" w:rsidRDefault="00DB16CC" w:rsidP="00901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F06" w:rsidRDefault="00DB16C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12F06" w:rsidRDefault="00DB16CC" w:rsidP="00901B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7475B2"/>
    <w:multiLevelType w:val="hybridMultilevel"/>
    <w:tmpl w:val="AB821EB6"/>
    <w:lvl w:ilvl="0" w:tplc="82FEBEEA"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70D02741"/>
    <w:multiLevelType w:val="hybridMultilevel"/>
    <w:tmpl w:val="07443708"/>
    <w:lvl w:ilvl="0" w:tplc="31086500"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84"/>
  <w:hyphenationZone w:val="0"/>
  <w:drawingGridHorizontalSpacing w:val="1228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6CC"/>
    <w:rsid w:val="000A6ED5"/>
    <w:rsid w:val="004044CF"/>
    <w:rsid w:val="00453314"/>
    <w:rsid w:val="00461B5C"/>
    <w:rsid w:val="00461C5A"/>
    <w:rsid w:val="0049291A"/>
    <w:rsid w:val="00641749"/>
    <w:rsid w:val="006732BC"/>
    <w:rsid w:val="006D4ADC"/>
    <w:rsid w:val="00712F06"/>
    <w:rsid w:val="00876EC1"/>
    <w:rsid w:val="00AA3B83"/>
    <w:rsid w:val="00C70D2B"/>
    <w:rsid w:val="00D14714"/>
    <w:rsid w:val="00DB16CC"/>
    <w:rsid w:val="00ED6A9B"/>
    <w:rsid w:val="00F0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94EB2FD7-84D6-465B-A5E6-C3955BABE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F06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16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16CC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B16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16CC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D4A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D4ADC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CE955CA7.dotm</Template>
  <TotalTime>0</TotalTime>
  <Pages>1</Pages>
  <Words>306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ehimeken</dc:creator>
  <cp:lastModifiedBy>河村 義和</cp:lastModifiedBy>
  <cp:revision>2</cp:revision>
  <cp:lastPrinted>2021-04-07T03:03:00Z</cp:lastPrinted>
  <dcterms:created xsi:type="dcterms:W3CDTF">2021-04-07T03:04:00Z</dcterms:created>
  <dcterms:modified xsi:type="dcterms:W3CDTF">2021-04-07T03:04:00Z</dcterms:modified>
</cp:coreProperties>
</file>