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2A" w:rsidRPr="0024592A" w:rsidRDefault="00F7326B" w:rsidP="00F7326B">
      <w:pPr>
        <w:adjustRightInd/>
        <w:spacing w:line="498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令和５年度愛媛県立松山聾学校高等部入学者選抜について</w:t>
      </w:r>
    </w:p>
    <w:p w:rsidR="00AD56E7" w:rsidRDefault="00AD56E7">
      <w:pPr>
        <w:adjustRightInd/>
        <w:rPr>
          <w:rFonts w:hAnsi="Times New Roman" w:cs="Times New Roman"/>
        </w:rPr>
      </w:pPr>
      <w:r>
        <w:t xml:space="preserve">                             </w:t>
      </w:r>
      <w:r w:rsidR="00F7326B">
        <w:t xml:space="preserve">                      </w:t>
      </w:r>
    </w:p>
    <w:p w:rsidR="00AD56E7" w:rsidRDefault="00AD56E7" w:rsidP="00512C1C">
      <w:pPr>
        <w:adjustRightInd/>
        <w:ind w:leftChars="100" w:left="240" w:rightChars="-73" w:right="-175" w:firstLineChars="18" w:firstLine="43"/>
        <w:rPr>
          <w:rFonts w:hAnsi="Times New Roman" w:cs="Times New Roman"/>
        </w:rPr>
      </w:pPr>
      <w:r>
        <w:rPr>
          <w:rFonts w:hint="eastAsia"/>
        </w:rPr>
        <w:t>以下の日程で</w:t>
      </w:r>
      <w:r w:rsidR="002E3BDD">
        <w:rPr>
          <w:rFonts w:hint="eastAsia"/>
        </w:rPr>
        <w:t>令和</w:t>
      </w:r>
      <w:r w:rsidR="009A7170">
        <w:rPr>
          <w:rFonts w:hint="eastAsia"/>
        </w:rPr>
        <w:t>５</w:t>
      </w:r>
      <w:r>
        <w:rPr>
          <w:rFonts w:hint="eastAsia"/>
        </w:rPr>
        <w:t>年度愛媛県立松山聾学校高等部入学者選抜を実施いたしま</w:t>
      </w:r>
      <w:r w:rsidR="00512C1C">
        <w:rPr>
          <w:rFonts w:hint="eastAsia"/>
        </w:rPr>
        <w:t>す。</w:t>
      </w:r>
      <w:r>
        <w:rPr>
          <w:rFonts w:hint="eastAsia"/>
        </w:rPr>
        <w:t>詳細は、</w:t>
      </w:r>
      <w:r w:rsidRPr="00AD56E7">
        <w:rPr>
          <w:rFonts w:hint="eastAsia"/>
          <w:b/>
          <w:bCs/>
        </w:rPr>
        <w:t>生徒募集要項</w:t>
      </w:r>
      <w:r w:rsidR="0097307A">
        <w:rPr>
          <w:rFonts w:hint="eastAsia"/>
        </w:rPr>
        <w:t>を御覧くだ</w:t>
      </w:r>
      <w:r>
        <w:rPr>
          <w:rFonts w:hint="eastAsia"/>
        </w:rPr>
        <w:t>さい。</w:t>
      </w:r>
    </w:p>
    <w:tbl>
      <w:tblPr>
        <w:tblW w:w="951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75"/>
        <w:gridCol w:w="4744"/>
      </w:tblGrid>
      <w:tr w:rsidR="00AD56E7" w:rsidTr="00920E7F">
        <w:trPr>
          <w:trHeight w:val="445"/>
        </w:trPr>
        <w:tc>
          <w:tcPr>
            <w:tcW w:w="47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D56E7" w:rsidRDefault="00612CB4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期</w:t>
            </w:r>
            <w:r w:rsidR="00AD56E7">
              <w:rPr>
                <w:rFonts w:hint="eastAsia"/>
              </w:rPr>
              <w:t>日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D56E7" w:rsidRDefault="00612CB4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</w:t>
            </w:r>
            <w:r w:rsidR="00AD56E7">
              <w:rPr>
                <w:rFonts w:hint="eastAsia"/>
              </w:rPr>
              <w:t>項</w:t>
            </w:r>
          </w:p>
        </w:tc>
      </w:tr>
      <w:tr w:rsidR="00AD56E7" w:rsidTr="00920E7F">
        <w:trPr>
          <w:trHeight w:val="445"/>
        </w:trPr>
        <w:tc>
          <w:tcPr>
            <w:tcW w:w="4775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D56E7" w:rsidRPr="00920E7F" w:rsidRDefault="009A7170" w:rsidP="00DA3C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</w:pPr>
            <w:r>
              <w:rPr>
                <w:rFonts w:hint="eastAsia"/>
              </w:rPr>
              <w:t>令和５</w:t>
            </w:r>
            <w:r w:rsidR="0097307A">
              <w:rPr>
                <w:rFonts w:hint="eastAsia"/>
              </w:rPr>
              <w:t>年</w:t>
            </w:r>
            <w:r w:rsidR="001545C0">
              <w:rPr>
                <w:rFonts w:hint="eastAsia"/>
              </w:rPr>
              <w:t>１月</w:t>
            </w:r>
            <w:r w:rsidR="0024592A">
              <w:rPr>
                <w:rFonts w:hint="eastAsia"/>
              </w:rPr>
              <w:t>10日(火)</w:t>
            </w:r>
            <w:r w:rsidR="00AD56E7">
              <w:rPr>
                <w:rFonts w:hint="eastAsia"/>
              </w:rPr>
              <w:t>～１月</w:t>
            </w:r>
            <w:r w:rsidR="003E3B81">
              <w:t>1</w:t>
            </w:r>
            <w:r w:rsidR="0024592A">
              <w:t>7</w:t>
            </w:r>
            <w:r w:rsidR="0024592A">
              <w:rPr>
                <w:rFonts w:hint="eastAsia"/>
              </w:rPr>
              <w:t>日(火)</w:t>
            </w:r>
          </w:p>
        </w:tc>
        <w:tc>
          <w:tcPr>
            <w:tcW w:w="4744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D56E7" w:rsidRDefault="004F401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入学願書・受検票・調査書</w:t>
            </w:r>
            <w:r w:rsidR="0024592A">
              <w:rPr>
                <w:rFonts w:hint="eastAsia"/>
              </w:rPr>
              <w:t>配付</w:t>
            </w:r>
          </w:p>
        </w:tc>
      </w:tr>
      <w:tr w:rsidR="00AD56E7" w:rsidTr="00612CB4">
        <w:trPr>
          <w:trHeight w:val="682"/>
        </w:trPr>
        <w:tc>
          <w:tcPr>
            <w:tcW w:w="47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4592A" w:rsidRDefault="002E3BDD" w:rsidP="0024592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</w:pPr>
            <w:r>
              <w:rPr>
                <w:rFonts w:hint="eastAsia"/>
              </w:rPr>
              <w:t>令和</w:t>
            </w:r>
            <w:r w:rsidR="009A7170">
              <w:rPr>
                <w:rFonts w:hint="eastAsia"/>
              </w:rPr>
              <w:t>５</w:t>
            </w:r>
            <w:r w:rsidR="0097307A">
              <w:rPr>
                <w:rFonts w:hint="eastAsia"/>
              </w:rPr>
              <w:t>年</w:t>
            </w:r>
            <w:r w:rsidR="00872519">
              <w:rPr>
                <w:rFonts w:hint="eastAsia"/>
              </w:rPr>
              <w:t>１月</w:t>
            </w:r>
            <w:r w:rsidR="009A7170">
              <w:t>30</w:t>
            </w:r>
            <w:r w:rsidR="0024592A">
              <w:rPr>
                <w:rFonts w:hint="eastAsia"/>
              </w:rPr>
              <w:t>日(</w:t>
            </w:r>
            <w:r w:rsidR="009A7170">
              <w:rPr>
                <w:rFonts w:hint="eastAsia"/>
              </w:rPr>
              <w:t>月</w:t>
            </w:r>
            <w:r w:rsidR="0024592A">
              <w:rPr>
                <w:rFonts w:hint="eastAsia"/>
              </w:rPr>
              <w:t>)</w:t>
            </w:r>
            <w:r w:rsidR="003E3B81">
              <w:rPr>
                <w:rFonts w:hint="eastAsia"/>
              </w:rPr>
              <w:t>午前９時</w:t>
            </w:r>
          </w:p>
          <w:p w:rsidR="003E3B81" w:rsidRPr="0024592A" w:rsidRDefault="00AD56E7" w:rsidP="0024592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</w:pPr>
            <w:r>
              <w:rPr>
                <w:rFonts w:hint="eastAsia"/>
              </w:rPr>
              <w:t>～２月</w:t>
            </w:r>
            <w:r w:rsidR="009A7170">
              <w:rPr>
                <w:rFonts w:hint="eastAsia"/>
              </w:rPr>
              <w:t>10</w:t>
            </w:r>
            <w:r w:rsidR="0024592A">
              <w:rPr>
                <w:rFonts w:hint="eastAsia"/>
              </w:rPr>
              <w:t>日(</w:t>
            </w:r>
            <w:r w:rsidR="009A7170">
              <w:rPr>
                <w:rFonts w:hint="eastAsia"/>
              </w:rPr>
              <w:t>金</w:t>
            </w:r>
            <w:r w:rsidR="0024592A">
              <w:rPr>
                <w:rFonts w:hint="eastAsia"/>
              </w:rPr>
              <w:t>)</w:t>
            </w:r>
            <w:r w:rsidR="003E3B81">
              <w:rPr>
                <w:rFonts w:hint="eastAsia"/>
              </w:rPr>
              <w:t>正午</w:t>
            </w:r>
            <w:r w:rsidR="0024592A">
              <w:rPr>
                <w:rFonts w:hint="eastAsia"/>
              </w:rPr>
              <w:t>(土</w:t>
            </w:r>
            <w:r w:rsidR="0024592A">
              <w:t>・日曜日を除く</w:t>
            </w:r>
            <w:r w:rsidR="0024592A">
              <w:rPr>
                <w:rFonts w:hint="eastAsia"/>
              </w:rPr>
              <w:t>)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D56E7" w:rsidRDefault="00AD56E7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入学願書受付</w:t>
            </w:r>
          </w:p>
        </w:tc>
      </w:tr>
      <w:tr w:rsidR="00AD56E7" w:rsidTr="00612CB4">
        <w:trPr>
          <w:trHeight w:val="912"/>
        </w:trPr>
        <w:tc>
          <w:tcPr>
            <w:tcW w:w="477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12CB4" w:rsidRDefault="00612CB4" w:rsidP="00DA3C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</w:pPr>
            <w:r>
              <w:rPr>
                <w:rFonts w:hint="eastAsia"/>
              </w:rPr>
              <w:t>令和５年２月13日(月)午前９時</w:t>
            </w:r>
          </w:p>
          <w:p w:rsidR="00AD56E7" w:rsidRDefault="00612CB4" w:rsidP="00612CB4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～２月21日(火)午後４時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12CB4" w:rsidRDefault="00612CB4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</w:pPr>
            <w:r>
              <w:rPr>
                <w:rFonts w:hint="eastAsia"/>
              </w:rPr>
              <w:t>報告書提出</w:t>
            </w:r>
          </w:p>
          <w:p w:rsidR="00AD56E7" w:rsidRDefault="00AD56E7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 w:hint="eastAsia"/>
              </w:rPr>
            </w:pPr>
          </w:p>
        </w:tc>
      </w:tr>
      <w:tr w:rsidR="00612CB4" w:rsidTr="00612CB4">
        <w:trPr>
          <w:trHeight w:val="470"/>
        </w:trPr>
        <w:tc>
          <w:tcPr>
            <w:tcW w:w="4775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612CB4" w:rsidRDefault="00612CB4" w:rsidP="00DA3C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</w:pPr>
            <w:r>
              <w:rPr>
                <w:rFonts w:hint="eastAsia"/>
              </w:rPr>
              <w:t>令和５年２月</w:t>
            </w:r>
            <w:r>
              <w:t>21</w:t>
            </w:r>
            <w:r>
              <w:rPr>
                <w:rFonts w:hint="eastAsia"/>
              </w:rPr>
              <w:t>日(火)まで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612CB4" w:rsidRDefault="00612CB4" w:rsidP="00612CB4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</w:pPr>
            <w:r>
              <w:rPr>
                <w:rFonts w:hint="eastAsia"/>
              </w:rPr>
              <w:t>受検票交付</w:t>
            </w:r>
          </w:p>
        </w:tc>
      </w:tr>
      <w:tr w:rsidR="00AD56E7" w:rsidTr="00920E7F">
        <w:trPr>
          <w:trHeight w:val="445"/>
        </w:trPr>
        <w:tc>
          <w:tcPr>
            <w:tcW w:w="47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D56E7" w:rsidRPr="00DA3CBB" w:rsidRDefault="002E3BDD" w:rsidP="009A717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</w:pPr>
            <w:r>
              <w:rPr>
                <w:rFonts w:hint="eastAsia"/>
              </w:rPr>
              <w:t>令和</w:t>
            </w:r>
            <w:r w:rsidR="009A7170">
              <w:rPr>
                <w:rFonts w:hint="eastAsia"/>
              </w:rPr>
              <w:t>５</w:t>
            </w:r>
            <w:r w:rsidR="00DA3CBB">
              <w:rPr>
                <w:rFonts w:hint="eastAsia"/>
              </w:rPr>
              <w:t>年</w:t>
            </w:r>
            <w:r w:rsidR="009623CD">
              <w:rPr>
                <w:rFonts w:hint="eastAsia"/>
              </w:rPr>
              <w:t>３月</w:t>
            </w:r>
            <w:r w:rsidR="009A7170">
              <w:rPr>
                <w:rFonts w:hint="eastAsia"/>
              </w:rPr>
              <w:t>10</w:t>
            </w:r>
            <w:r w:rsidR="0024592A">
              <w:rPr>
                <w:rFonts w:hint="eastAsia"/>
              </w:rPr>
              <w:t>日(</w:t>
            </w:r>
            <w:r w:rsidR="009A7170">
              <w:rPr>
                <w:rFonts w:hint="eastAsia"/>
              </w:rPr>
              <w:t>金</w:t>
            </w:r>
            <w:r w:rsidR="0024592A">
              <w:rPr>
                <w:rFonts w:hint="eastAsia"/>
              </w:rPr>
              <w:t>)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D56E7" w:rsidRDefault="00AD56E7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学力検査、面接</w:t>
            </w:r>
          </w:p>
        </w:tc>
      </w:tr>
      <w:tr w:rsidR="00AD56E7" w:rsidTr="00C23CBE">
        <w:trPr>
          <w:trHeight w:val="2050"/>
        </w:trPr>
        <w:tc>
          <w:tcPr>
            <w:tcW w:w="477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12CB4" w:rsidRDefault="002A31E7" w:rsidP="00DA3C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</w:pPr>
            <w:r>
              <w:rPr>
                <w:rFonts w:hint="eastAsia"/>
              </w:rPr>
              <w:t>令和５年３月22日</w:t>
            </w:r>
            <w:r>
              <w:t>(</w:t>
            </w:r>
            <w:r>
              <w:rPr>
                <w:rFonts w:hint="eastAsia"/>
              </w:rPr>
              <w:t>水</w:t>
            </w:r>
            <w:r>
              <w:t>)</w:t>
            </w:r>
          </w:p>
          <w:p w:rsidR="00612CB4" w:rsidRDefault="00612CB4" w:rsidP="00DA3C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</w:pPr>
          </w:p>
          <w:p w:rsidR="00612CB4" w:rsidRDefault="00612CB4" w:rsidP="00DA3C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</w:pPr>
          </w:p>
          <w:p w:rsidR="00796784" w:rsidRPr="004C38CC" w:rsidRDefault="00796784" w:rsidP="00DA3C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int="eastAsia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A31E7" w:rsidRDefault="002A31E7" w:rsidP="002A31E7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</w:pPr>
            <w:r>
              <w:rPr>
                <w:rFonts w:hint="eastAsia"/>
              </w:rPr>
              <w:t>追検査(理容科</w:t>
            </w:r>
            <w:r w:rsidR="00F7326B">
              <w:rPr>
                <w:rFonts w:hint="eastAsia"/>
              </w:rPr>
              <w:t>のみ</w:t>
            </w:r>
            <w:r>
              <w:rPr>
                <w:rFonts w:hint="eastAsia"/>
              </w:rPr>
              <w:t>)</w:t>
            </w:r>
          </w:p>
          <w:p w:rsidR="00B02369" w:rsidRPr="00C23CBE" w:rsidRDefault="00C23CBE" w:rsidP="00DA3C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cs="ＭＳ ゴシック" w:hint="eastAsia"/>
              </w:rPr>
            </w:pPr>
            <w:r>
              <w:rPr>
                <w:rFonts w:cs="ＭＳ ゴシック" w:hint="eastAsia"/>
              </w:rPr>
              <w:t>※</w:t>
            </w:r>
            <w:r w:rsidR="002A31E7" w:rsidRPr="005D3EA3">
              <w:rPr>
                <w:rFonts w:cs="ＭＳ ゴシック" w:hint="eastAsia"/>
              </w:rPr>
              <w:t>新型コロナウ</w:t>
            </w:r>
            <w:r w:rsidR="00F7326B">
              <w:rPr>
                <w:rFonts w:cs="ＭＳ ゴシック" w:hint="eastAsia"/>
              </w:rPr>
              <w:t>イルス感染症に感染し、又はその疑いがあったことにより学力検査等を</w:t>
            </w:r>
            <w:r w:rsidR="002A31E7" w:rsidRPr="005D3EA3">
              <w:rPr>
                <w:rFonts w:cs="ＭＳ ゴシック" w:hint="eastAsia"/>
              </w:rPr>
              <w:t>欠席した場合</w:t>
            </w:r>
            <w:r w:rsidR="00F7326B">
              <w:rPr>
                <w:rFonts w:cs="ＭＳ ゴシック" w:hint="eastAsia"/>
              </w:rPr>
              <w:t>、受検できます。</w:t>
            </w:r>
          </w:p>
        </w:tc>
      </w:tr>
      <w:tr w:rsidR="00C23CBE" w:rsidTr="00C23CBE">
        <w:trPr>
          <w:trHeight w:val="1590"/>
        </w:trPr>
        <w:tc>
          <w:tcPr>
            <w:tcW w:w="4775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23CBE" w:rsidRDefault="00C23CBE" w:rsidP="00DA3C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</w:pPr>
            <w:r>
              <w:rPr>
                <w:rFonts w:hint="eastAsia"/>
              </w:rPr>
              <w:t>令和５年３月</w:t>
            </w:r>
            <w:r>
              <w:t>22</w:t>
            </w:r>
            <w:r>
              <w:rPr>
                <w:rFonts w:hint="eastAsia"/>
              </w:rPr>
              <w:t>日(水)</w:t>
            </w:r>
            <w:r w:rsidRPr="00D24747">
              <w:rPr>
                <w:rFonts w:hint="eastAsia"/>
              </w:rPr>
              <w:t>午前</w:t>
            </w:r>
            <w:r w:rsidRPr="00D24747">
              <w:t>10</w:t>
            </w:r>
            <w:r w:rsidRPr="00D24747">
              <w:rPr>
                <w:rFonts w:hint="eastAsia"/>
              </w:rPr>
              <w:t>時</w:t>
            </w:r>
          </w:p>
          <w:p w:rsidR="00C23CBE" w:rsidRDefault="00C23CBE" w:rsidP="00DA3C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</w:pPr>
            <w:r>
              <w:rPr>
                <w:rFonts w:hint="eastAsia"/>
              </w:rPr>
              <w:t>ただし、追検査(理容科)を実施した場合、</w:t>
            </w:r>
          </w:p>
          <w:p w:rsidR="00C23CBE" w:rsidRDefault="00C23CBE" w:rsidP="00DA3C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令和５年３月23日(木)午前10時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23CBE" w:rsidRDefault="00C23CBE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</w:pPr>
            <w:r>
              <w:rPr>
                <w:rFonts w:hint="eastAsia"/>
              </w:rPr>
              <w:t xml:space="preserve">合格者発表　</w:t>
            </w:r>
          </w:p>
          <w:p w:rsidR="00C23CBE" w:rsidRDefault="00F7326B" w:rsidP="00F7326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</w:pPr>
            <w:r>
              <w:rPr>
                <w:rFonts w:hint="eastAsia"/>
              </w:rPr>
              <w:t>※</w:t>
            </w:r>
            <w:r w:rsidR="00C23CBE">
              <w:rPr>
                <w:rFonts w:hint="eastAsia"/>
              </w:rPr>
              <w:t>電話等での照会はできません。</w:t>
            </w:r>
          </w:p>
          <w:p w:rsidR="00C23CBE" w:rsidRDefault="00C23CBE" w:rsidP="00DA3C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配布物がありますので、御来校ください。</w:t>
            </w:r>
          </w:p>
        </w:tc>
      </w:tr>
      <w:tr w:rsidR="00C23CBE" w:rsidTr="00C23CBE">
        <w:trPr>
          <w:trHeight w:val="2466"/>
        </w:trPr>
        <w:tc>
          <w:tcPr>
            <w:tcW w:w="477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23CBE" w:rsidRDefault="00C23CBE" w:rsidP="00DA3CB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令和５年３月</w:t>
            </w:r>
            <w:r>
              <w:t>24</w:t>
            </w:r>
            <w:r>
              <w:rPr>
                <w:rFonts w:hint="eastAsia"/>
              </w:rPr>
              <w:t>日(金)</w:t>
            </w:r>
            <w:r w:rsidRPr="00D24747">
              <w:rPr>
                <w:rFonts w:hint="eastAsia"/>
              </w:rPr>
              <w:t>午前９時～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23CBE" w:rsidRDefault="00C23CBE" w:rsidP="00BD64BD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</w:pPr>
            <w:r>
              <w:rPr>
                <w:rFonts w:hint="eastAsia"/>
              </w:rPr>
              <w:t>入学説明会(保護者同伴)</w:t>
            </w:r>
          </w:p>
          <w:p w:rsidR="00C23CBE" w:rsidRDefault="00C23CBE" w:rsidP="00512C1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</w:pPr>
            <w:r>
              <w:rPr>
                <w:rFonts w:hint="eastAsia"/>
              </w:rPr>
              <w:t>制服・体操服採寸、注文</w:t>
            </w:r>
            <w:r>
              <w:t>(</w:t>
            </w:r>
            <w:r>
              <w:rPr>
                <w:rFonts w:hint="eastAsia"/>
              </w:rPr>
              <w:t>業者来校</w:t>
            </w:r>
            <w:r>
              <w:t>)</w:t>
            </w:r>
          </w:p>
          <w:p w:rsidR="00C23CBE" w:rsidRDefault="00C23CBE" w:rsidP="00512C1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</w:pPr>
            <w:r>
              <w:rPr>
                <w:rFonts w:hint="eastAsia"/>
              </w:rPr>
              <w:t>普通科Ⅰ</w:t>
            </w:r>
            <w:r w:rsidR="00F7326B">
              <w:rPr>
                <w:rFonts w:hint="eastAsia"/>
              </w:rPr>
              <w:t>・</w:t>
            </w:r>
            <w:r>
              <w:rPr>
                <w:rFonts w:hint="eastAsia"/>
              </w:rPr>
              <w:t>Ⅱ類型：学力診断テスト</w:t>
            </w:r>
          </w:p>
          <w:p w:rsidR="00C23CBE" w:rsidRPr="00574AF2" w:rsidRDefault="00C23CBE" w:rsidP="00F7326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right="960" w:firstLineChars="900" w:firstLine="2160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574AF2">
              <w:rPr>
                <w:rFonts w:asciiTheme="minorEastAsia" w:eastAsiaTheme="minorEastAsia" w:hAnsiTheme="minorEastAsia"/>
              </w:rPr>
              <w:t>(</w:t>
            </w:r>
            <w:r w:rsidRPr="00574AF2">
              <w:rPr>
                <w:rFonts w:asciiTheme="minorEastAsia" w:eastAsiaTheme="minorEastAsia" w:hAnsiTheme="minorEastAsia" w:hint="eastAsia"/>
              </w:rPr>
              <w:t>国・数・英</w:t>
            </w:r>
            <w:r w:rsidRPr="00574AF2">
              <w:rPr>
                <w:rFonts w:asciiTheme="minorEastAsia" w:eastAsiaTheme="minorEastAsia" w:hAnsiTheme="minorEastAsia" w:cs="Times New Roman"/>
                <w:color w:val="auto"/>
                <w:kern w:val="2"/>
              </w:rPr>
              <w:t>)</w:t>
            </w:r>
          </w:p>
          <w:p w:rsidR="00C23CBE" w:rsidRPr="005A3D20" w:rsidRDefault="00C23CBE" w:rsidP="00512C1C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</w:pPr>
            <w:r>
              <w:rPr>
                <w:rFonts w:hint="eastAsia"/>
              </w:rPr>
              <w:t>普通科Ⅲ類型：個別懇談</w:t>
            </w:r>
          </w:p>
        </w:tc>
      </w:tr>
    </w:tbl>
    <w:p w:rsidR="00AD56E7" w:rsidRPr="0024592A" w:rsidRDefault="00AD56E7" w:rsidP="00AD56E7">
      <w:pPr>
        <w:adjustRightInd/>
        <w:ind w:firstLineChars="100" w:firstLine="240"/>
        <w:rPr>
          <w:rFonts w:cs="Times New Roman"/>
        </w:rPr>
      </w:pPr>
    </w:p>
    <w:p w:rsidR="00AD56E7" w:rsidRDefault="002E3BDD" w:rsidP="00AD56E7">
      <w:pPr>
        <w:adjustRightInd/>
        <w:ind w:firstLineChars="100" w:firstLine="240"/>
        <w:rPr>
          <w:rFonts w:hAnsi="Times New Roman" w:cs="Times New Roman"/>
        </w:rPr>
      </w:pPr>
      <w:r>
        <w:rPr>
          <w:rFonts w:hint="eastAsia"/>
        </w:rPr>
        <w:t>なお、</w:t>
      </w:r>
      <w:r w:rsidR="00AD56E7">
        <w:rPr>
          <w:rFonts w:hint="eastAsia"/>
        </w:rPr>
        <w:t>不明な点は以下へお問い合わせください。</w:t>
      </w:r>
    </w:p>
    <w:p w:rsidR="00AD56E7" w:rsidRDefault="00872519" w:rsidP="00AD56E7">
      <w:pPr>
        <w:adjustRightInd/>
        <w:ind w:firstLineChars="350" w:firstLine="840"/>
        <w:rPr>
          <w:rFonts w:hAnsi="Times New Roman" w:cs="Times New Roman"/>
        </w:rPr>
      </w:pPr>
      <w:r>
        <w:rPr>
          <w:rFonts w:hint="eastAsia"/>
        </w:rPr>
        <w:t>愛媛県立松山聾学校　教務課</w:t>
      </w:r>
      <w:r w:rsidR="004C38CC">
        <w:rPr>
          <w:rFonts w:hint="eastAsia"/>
        </w:rPr>
        <w:t>（杉野　正樹</w:t>
      </w:r>
      <w:r w:rsidR="009623CD">
        <w:rPr>
          <w:rFonts w:hint="eastAsia"/>
        </w:rPr>
        <w:t>）</w:t>
      </w:r>
    </w:p>
    <w:p w:rsidR="00AD56E7" w:rsidRDefault="00AD56E7" w:rsidP="00AD56E7">
      <w:pPr>
        <w:adjustRightInd/>
        <w:ind w:firstLineChars="450" w:firstLine="1080"/>
        <w:rPr>
          <w:rFonts w:hAnsi="Times New Roman" w:cs="Times New Roman"/>
        </w:rPr>
      </w:pPr>
      <w:r>
        <w:rPr>
          <w:rFonts w:hint="eastAsia"/>
        </w:rPr>
        <w:t>〒</w:t>
      </w:r>
      <w:r>
        <w:t>799</w:t>
      </w:r>
      <w:r w:rsidR="00DE61F3">
        <w:rPr>
          <w:rFonts w:hint="eastAsia"/>
        </w:rPr>
        <w:t>-</w:t>
      </w:r>
      <w:r>
        <w:t xml:space="preserve">2655 </w:t>
      </w:r>
      <w:r>
        <w:rPr>
          <w:rFonts w:hint="eastAsia"/>
        </w:rPr>
        <w:t>松山市馬木町</w:t>
      </w:r>
      <w:r>
        <w:t>2325</w:t>
      </w:r>
      <w:r>
        <w:rPr>
          <w:rFonts w:hint="eastAsia"/>
        </w:rPr>
        <w:t>番地</w:t>
      </w:r>
    </w:p>
    <w:p w:rsidR="00AD56E7" w:rsidRDefault="00AD56E7" w:rsidP="00AD56E7">
      <w:pPr>
        <w:adjustRightInd/>
        <w:ind w:firstLineChars="800" w:firstLine="1920"/>
        <w:rPr>
          <w:rFonts w:hAnsi="Times New Roman" w:cs="Times New Roman"/>
        </w:rPr>
      </w:pPr>
      <w:r>
        <w:rPr>
          <w:rFonts w:hint="eastAsia"/>
        </w:rPr>
        <w:t>℡</w:t>
      </w:r>
      <w:r>
        <w:t xml:space="preserve"> 089</w:t>
      </w:r>
      <w:r w:rsidR="00F7326B">
        <w:rPr>
          <w:rFonts w:hint="eastAsia"/>
        </w:rPr>
        <w:t>-</w:t>
      </w:r>
      <w:r>
        <w:t>979</w:t>
      </w:r>
      <w:r w:rsidR="00F7326B">
        <w:rPr>
          <w:rFonts w:hint="eastAsia"/>
        </w:rPr>
        <w:t>-</w:t>
      </w:r>
      <w:r>
        <w:t>2211 FAX 089</w:t>
      </w:r>
      <w:r w:rsidR="00F7326B">
        <w:rPr>
          <w:rFonts w:hint="eastAsia"/>
        </w:rPr>
        <w:t>-</w:t>
      </w:r>
      <w:r>
        <w:t>979</w:t>
      </w:r>
      <w:r w:rsidR="00F7326B">
        <w:rPr>
          <w:rFonts w:hint="eastAsia"/>
        </w:rPr>
        <w:t>-</w:t>
      </w:r>
      <w:r>
        <w:t>2214</w:t>
      </w:r>
    </w:p>
    <w:p w:rsidR="00AD56E7" w:rsidRPr="005D3EA3" w:rsidRDefault="0097307A" w:rsidP="005D3EA3">
      <w:pPr>
        <w:adjustRightInd/>
        <w:ind w:firstLineChars="800" w:firstLine="1920"/>
        <w:rPr>
          <w:rFonts w:hAnsi="Times New Roman" w:cs="Times New Roman"/>
        </w:rPr>
      </w:pPr>
      <w:r>
        <w:rPr>
          <w:rFonts w:hAnsi="Times New Roman" w:hint="eastAsia"/>
        </w:rPr>
        <w:t>Ｅメール</w:t>
      </w:r>
      <w:r>
        <w:rPr>
          <w:rFonts w:hAnsi="Times New Roman"/>
        </w:rPr>
        <w:t xml:space="preserve"> </w:t>
      </w:r>
      <w:r w:rsidR="004767F2">
        <w:rPr>
          <w:rFonts w:hAnsi="Times New Roman"/>
        </w:rPr>
        <w:t>matsd-ad</w:t>
      </w:r>
      <w:r w:rsidRPr="0097307A">
        <w:rPr>
          <w:rFonts w:hAnsi="Times New Roman"/>
        </w:rPr>
        <w:t>@esnet.ed.jp</w:t>
      </w:r>
    </w:p>
    <w:sectPr w:rsidR="00AD56E7" w:rsidRPr="005D3EA3" w:rsidSect="00F7326B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BE" w:rsidRDefault="00C23C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3CBE" w:rsidRDefault="00C23C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BE" w:rsidRDefault="00C23CB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3CBE" w:rsidRDefault="00C23C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30AC"/>
    <w:multiLevelType w:val="hybridMultilevel"/>
    <w:tmpl w:val="7EEA41C8"/>
    <w:lvl w:ilvl="0" w:tplc="8E12B68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oNotHyphenateCaps/>
  <w:drawingGridHorizontalSpacing w:val="1"/>
  <w:drawingGridVerticalSpacing w:val="4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E7"/>
    <w:rsid w:val="00040799"/>
    <w:rsid w:val="00055B5A"/>
    <w:rsid w:val="000D2A58"/>
    <w:rsid w:val="001545C0"/>
    <w:rsid w:val="0024592A"/>
    <w:rsid w:val="00287BDE"/>
    <w:rsid w:val="002A31E7"/>
    <w:rsid w:val="002D05BB"/>
    <w:rsid w:val="002D60BA"/>
    <w:rsid w:val="002E3BDD"/>
    <w:rsid w:val="00315AD3"/>
    <w:rsid w:val="00387765"/>
    <w:rsid w:val="003E3B81"/>
    <w:rsid w:val="003F6730"/>
    <w:rsid w:val="00402C3E"/>
    <w:rsid w:val="00412475"/>
    <w:rsid w:val="004767F2"/>
    <w:rsid w:val="004C38CC"/>
    <w:rsid w:val="004F4012"/>
    <w:rsid w:val="00512C1C"/>
    <w:rsid w:val="00574AF2"/>
    <w:rsid w:val="005A3D20"/>
    <w:rsid w:val="005B621D"/>
    <w:rsid w:val="005C3926"/>
    <w:rsid w:val="005D3EA3"/>
    <w:rsid w:val="00612CB4"/>
    <w:rsid w:val="00674152"/>
    <w:rsid w:val="00691D45"/>
    <w:rsid w:val="006E1B44"/>
    <w:rsid w:val="0077293B"/>
    <w:rsid w:val="00796784"/>
    <w:rsid w:val="007A4A10"/>
    <w:rsid w:val="007C4D43"/>
    <w:rsid w:val="007E131E"/>
    <w:rsid w:val="00812EFF"/>
    <w:rsid w:val="00830DAF"/>
    <w:rsid w:val="00872519"/>
    <w:rsid w:val="00920E7F"/>
    <w:rsid w:val="009623CD"/>
    <w:rsid w:val="0097307A"/>
    <w:rsid w:val="009A7170"/>
    <w:rsid w:val="00A77984"/>
    <w:rsid w:val="00AD56E7"/>
    <w:rsid w:val="00B02369"/>
    <w:rsid w:val="00B642CF"/>
    <w:rsid w:val="00B833FF"/>
    <w:rsid w:val="00BA573F"/>
    <w:rsid w:val="00BD64BD"/>
    <w:rsid w:val="00BF6EFC"/>
    <w:rsid w:val="00C23CBE"/>
    <w:rsid w:val="00C4175B"/>
    <w:rsid w:val="00C66712"/>
    <w:rsid w:val="00CD7F04"/>
    <w:rsid w:val="00CF1995"/>
    <w:rsid w:val="00D24747"/>
    <w:rsid w:val="00D74BF0"/>
    <w:rsid w:val="00D9239C"/>
    <w:rsid w:val="00DA3CBB"/>
    <w:rsid w:val="00DC5DDC"/>
    <w:rsid w:val="00DE61F3"/>
    <w:rsid w:val="00E337FB"/>
    <w:rsid w:val="00E63DE3"/>
    <w:rsid w:val="00EF6435"/>
    <w:rsid w:val="00F26502"/>
    <w:rsid w:val="00F7326B"/>
    <w:rsid w:val="00F86349"/>
    <w:rsid w:val="00F8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B68049-DDEA-4BAB-BAA0-509D3A20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251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72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251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3DE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63DE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D5D1ECC1.dotm</Template>
  <TotalTime>0</TotalTime>
  <Pages>1</Pages>
  <Words>529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愛媛県立第三養護学校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図書情報課視聴覚係</dc:creator>
  <cp:keywords/>
  <dc:description/>
  <cp:lastModifiedBy>杉野 正樹</cp:lastModifiedBy>
  <cp:revision>2</cp:revision>
  <cp:lastPrinted>2022-11-28T08:55:00Z</cp:lastPrinted>
  <dcterms:created xsi:type="dcterms:W3CDTF">2022-11-28T08:57:00Z</dcterms:created>
  <dcterms:modified xsi:type="dcterms:W3CDTF">2022-11-28T08:57:00Z</dcterms:modified>
</cp:coreProperties>
</file>