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bookmarkStart w:id="0" w:name="_GoBack"/>
          <w:bookmarkEnd w:id="0"/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F10D5B">
              <w:rPr>
                <w:rFonts w:hint="eastAsia"/>
                <w:snapToGrid w:val="0"/>
              </w:rPr>
              <w:t>スチームコンベクションオーブン</w:t>
            </w:r>
            <w:r w:rsidR="0051690B">
              <w:rPr>
                <w:rFonts w:hint="eastAsia"/>
                <w:snapToGrid w:val="0"/>
              </w:rPr>
              <w:t>の購入</w:t>
            </w:r>
            <w:r>
              <w:rPr>
                <w:rFonts w:hint="eastAsia"/>
                <w:snapToGrid w:val="0"/>
              </w:rPr>
              <w:t>」第１回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:rsidR="00785B52" w:rsidRDefault="004905F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愛媛県</w:t>
            </w:r>
            <w:r w:rsidR="005C7240">
              <w:rPr>
                <w:rFonts w:hint="eastAsia"/>
                <w:snapToGrid w:val="0"/>
              </w:rPr>
              <w:t>立</w:t>
            </w:r>
            <w:r w:rsidR="00B42474">
              <w:rPr>
                <w:rFonts w:hint="eastAsia"/>
                <w:snapToGrid w:val="0"/>
              </w:rPr>
              <w:t xml:space="preserve">松山聾学校長　</w:t>
            </w:r>
            <w:r w:rsidR="00F10D5B">
              <w:rPr>
                <w:rFonts w:hint="eastAsia"/>
                <w:snapToGrid w:val="0"/>
              </w:rPr>
              <w:t>辻岡　英幸</w:t>
            </w:r>
            <w:r w:rsidR="00785B52">
              <w:rPr>
                <w:rFonts w:hint="eastAsia"/>
                <w:snapToGrid w:val="0"/>
              </w:rPr>
              <w:t xml:space="preserve">　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:rsidR="00785B52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14" w:rsidRDefault="005D2214">
      <w:r>
        <w:separator/>
      </w:r>
    </w:p>
  </w:endnote>
  <w:endnote w:type="continuationSeparator" w:id="0">
    <w:p w:rsidR="005D2214" w:rsidRDefault="005D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14" w:rsidRDefault="005D2214">
      <w:r>
        <w:separator/>
      </w:r>
    </w:p>
  </w:footnote>
  <w:footnote w:type="continuationSeparator" w:id="0">
    <w:p w:rsidR="005D2214" w:rsidRDefault="005D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201B98"/>
    <w:rsid w:val="00227931"/>
    <w:rsid w:val="002338C8"/>
    <w:rsid w:val="003E7976"/>
    <w:rsid w:val="004905F1"/>
    <w:rsid w:val="0051690B"/>
    <w:rsid w:val="005C7240"/>
    <w:rsid w:val="005D2214"/>
    <w:rsid w:val="00785B52"/>
    <w:rsid w:val="00997821"/>
    <w:rsid w:val="00B42474"/>
    <w:rsid w:val="00C80D3D"/>
    <w:rsid w:val="00E01282"/>
    <w:rsid w:val="00F10D5B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5D82-E154-4ECF-B1B8-BFA72B5D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79323371.dotm</Template>
  <TotalTime>0</TotalTime>
  <Pages>1</Pages>
  <Words>143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井門 正孝</cp:lastModifiedBy>
  <cp:revision>2</cp:revision>
  <cp:lastPrinted>2020-09-12T05:26:00Z</cp:lastPrinted>
  <dcterms:created xsi:type="dcterms:W3CDTF">2022-07-04T07:16:00Z</dcterms:created>
  <dcterms:modified xsi:type="dcterms:W3CDTF">2022-07-04T07:16:00Z</dcterms:modified>
</cp:coreProperties>
</file>