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77" w:rsidRDefault="00501477" w:rsidP="00501477"/>
    <w:p w:rsidR="00501477" w:rsidRPr="00C47537" w:rsidRDefault="00501477" w:rsidP="00501477">
      <w:pPr>
        <w:jc w:val="center"/>
      </w:pPr>
      <w:r w:rsidRPr="00501477">
        <w:rPr>
          <w:rFonts w:hint="eastAsia"/>
          <w:spacing w:val="705"/>
          <w:kern w:val="0"/>
          <w:sz w:val="36"/>
          <w:szCs w:val="36"/>
          <w:fitText w:val="3900" w:id="-1931249408"/>
        </w:rPr>
        <w:t>委任</w:t>
      </w:r>
      <w:r w:rsidRPr="00501477">
        <w:rPr>
          <w:rFonts w:hint="eastAsia"/>
          <w:kern w:val="0"/>
          <w:sz w:val="36"/>
          <w:szCs w:val="36"/>
          <w:fitText w:val="3900" w:id="-1931249408"/>
        </w:rPr>
        <w:t>状</w:t>
      </w:r>
    </w:p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501477" w:rsidRPr="007A5222" w:rsidRDefault="00501477" w:rsidP="00501477"/>
    <w:p w:rsidR="00501477" w:rsidRDefault="00501477" w:rsidP="00501477"/>
    <w:p w:rsidR="00501477" w:rsidRDefault="00501477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CD6C89">
        <w:rPr>
          <w:rFonts w:hint="eastAsia"/>
        </w:rPr>
        <w:t xml:space="preserve">校長　</w:t>
      </w:r>
      <w:r w:rsidR="00274E5D">
        <w:rPr>
          <w:rFonts w:hint="eastAsia"/>
        </w:rPr>
        <w:t>辻岡　英幸</w:t>
      </w:r>
      <w:r w:rsidR="006B3D7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01477" w:rsidRPr="004D5136" w:rsidRDefault="00501477" w:rsidP="00501477"/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501477" w:rsidRPr="007A5222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501477" w:rsidRPr="007A5222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501477" w:rsidRDefault="00501477" w:rsidP="0050147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501477" w:rsidRDefault="00501477" w:rsidP="00501477"/>
    <w:p w:rsidR="00501477" w:rsidRDefault="00501477" w:rsidP="00501477"/>
    <w:p w:rsidR="00350D73" w:rsidRDefault="00501477" w:rsidP="00501477">
      <w:r>
        <w:rPr>
          <w:rFonts w:hint="eastAsia"/>
        </w:rPr>
        <w:t xml:space="preserve">　</w:t>
      </w:r>
      <w:r w:rsidR="00350D73">
        <w:rPr>
          <w:rFonts w:hint="eastAsia"/>
        </w:rPr>
        <w:t>「</w:t>
      </w:r>
      <w:r w:rsidR="004A64AE" w:rsidRPr="004A64AE">
        <w:rPr>
          <w:rFonts w:hint="eastAsia"/>
          <w:szCs w:val="26"/>
        </w:rPr>
        <w:t>スチームコンベクションオーブンの購入</w:t>
      </w:r>
      <w:r w:rsidR="00350D73">
        <w:rPr>
          <w:rFonts w:hint="eastAsia"/>
          <w:szCs w:val="26"/>
        </w:rPr>
        <w:t>」</w:t>
      </w:r>
      <w:r>
        <w:rPr>
          <w:rFonts w:hint="eastAsia"/>
        </w:rPr>
        <w:t>の入札及び見積に関する一</w:t>
      </w:r>
    </w:p>
    <w:p w:rsidR="00501477" w:rsidRDefault="00501477" w:rsidP="00501477">
      <w:bookmarkStart w:id="0" w:name="_GoBack"/>
      <w:bookmarkEnd w:id="0"/>
      <w:r>
        <w:rPr>
          <w:rFonts w:hint="eastAsia"/>
        </w:rPr>
        <w:t>切の権限を次の者に委任します。</w:t>
      </w:r>
    </w:p>
    <w:p w:rsidR="00501477" w:rsidRDefault="00501477" w:rsidP="00501477"/>
    <w:p w:rsidR="00501477" w:rsidRDefault="00501477" w:rsidP="00501477"/>
    <w:p w:rsidR="00501477" w:rsidRDefault="00501477" w:rsidP="00501477"/>
    <w:p w:rsidR="00501477" w:rsidRDefault="00501477" w:rsidP="00501477"/>
    <w:p w:rsidR="00501477" w:rsidRDefault="00501477" w:rsidP="00501477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501477" w:rsidRDefault="00501477" w:rsidP="00501477">
      <w:pPr>
        <w:jc w:val="right"/>
      </w:pPr>
    </w:p>
    <w:p w:rsidR="00501477" w:rsidRPr="00C35245" w:rsidRDefault="00501477" w:rsidP="00501477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501477" w:rsidRDefault="00501477" w:rsidP="00501477">
      <w:pPr>
        <w:jc w:val="right"/>
      </w:pPr>
    </w:p>
    <w:p w:rsidR="00501477" w:rsidRDefault="00501477" w:rsidP="00501477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p w:rsidR="00A21363" w:rsidRDefault="00A21363" w:rsidP="00A21363"/>
    <w:p w:rsidR="00501477" w:rsidRDefault="00501477" w:rsidP="00A21363"/>
    <w:p w:rsidR="00501477" w:rsidRDefault="00501477" w:rsidP="00A21363"/>
    <w:p w:rsidR="00501477" w:rsidRDefault="00501477" w:rsidP="00A21363"/>
    <w:p w:rsidR="00501477" w:rsidRDefault="00501477" w:rsidP="00A21363"/>
    <w:p w:rsidR="00501477" w:rsidRPr="00501477" w:rsidRDefault="00501477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lastRenderedPageBreak/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A21363" w:rsidRDefault="008379F1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27136E">
        <w:rPr>
          <w:rFonts w:hint="eastAsia"/>
        </w:rPr>
        <w:t xml:space="preserve">校長　</w:t>
      </w:r>
      <w:r w:rsidR="00274E5D">
        <w:rPr>
          <w:rFonts w:hint="eastAsia"/>
        </w:rPr>
        <w:t>辻岡　英幸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4A64AE" w:rsidRPr="004A64AE">
        <w:rPr>
          <w:rFonts w:hint="eastAsia"/>
          <w:szCs w:val="26"/>
        </w:rPr>
        <w:t>スチームコンベクションオーブンの購入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lastRenderedPageBreak/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8379F1" w:rsidP="00043DE1">
      <w:pPr>
        <w:ind w:firstLineChars="100" w:firstLine="260"/>
      </w:pPr>
      <w:r>
        <w:rPr>
          <w:rFonts w:hint="eastAsia"/>
        </w:rPr>
        <w:t>愛媛県立松山聾</w:t>
      </w:r>
      <w:r w:rsidR="00043DE1">
        <w:rPr>
          <w:rFonts w:hint="eastAsia"/>
        </w:rPr>
        <w:t>学</w:t>
      </w:r>
      <w:r w:rsidR="001D092C">
        <w:rPr>
          <w:rFonts w:hint="eastAsia"/>
        </w:rPr>
        <w:t xml:space="preserve">校長　</w:t>
      </w:r>
      <w:r w:rsidR="00274E5D">
        <w:rPr>
          <w:rFonts w:hint="eastAsia"/>
        </w:rPr>
        <w:t>辻岡　英幸</w:t>
      </w:r>
      <w:r w:rsidR="001D092C"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310F55">
        <w:tc>
          <w:tcPr>
            <w:tcW w:w="870" w:type="dxa"/>
          </w:tcPr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310F55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310F55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4A64AE" w:rsidRPr="004A64AE">
        <w:rPr>
          <w:rFonts w:hint="eastAsia"/>
          <w:szCs w:val="26"/>
        </w:rPr>
        <w:t>スチームコンベクションオーブンの購入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69" w:rsidRDefault="004F0469" w:rsidP="0027136E">
      <w:r>
        <w:separator/>
      </w:r>
    </w:p>
  </w:endnote>
  <w:endnote w:type="continuationSeparator" w:id="0">
    <w:p w:rsidR="004F0469" w:rsidRDefault="004F0469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69" w:rsidRDefault="004F0469" w:rsidP="0027136E">
      <w:r>
        <w:separator/>
      </w:r>
    </w:p>
  </w:footnote>
  <w:footnote w:type="continuationSeparator" w:id="0">
    <w:p w:rsidR="004F0469" w:rsidRDefault="004F0469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43DE1"/>
    <w:rsid w:val="000B529C"/>
    <w:rsid w:val="00142A33"/>
    <w:rsid w:val="001D092C"/>
    <w:rsid w:val="0027136E"/>
    <w:rsid w:val="00274E5D"/>
    <w:rsid w:val="002F0CB8"/>
    <w:rsid w:val="00350D73"/>
    <w:rsid w:val="004A64AE"/>
    <w:rsid w:val="004F0469"/>
    <w:rsid w:val="00501477"/>
    <w:rsid w:val="005A34D6"/>
    <w:rsid w:val="006B3D72"/>
    <w:rsid w:val="006E3C58"/>
    <w:rsid w:val="007A5222"/>
    <w:rsid w:val="007A5C25"/>
    <w:rsid w:val="008379F1"/>
    <w:rsid w:val="009E4D9A"/>
    <w:rsid w:val="00A21363"/>
    <w:rsid w:val="00B12CD4"/>
    <w:rsid w:val="00BA61AD"/>
    <w:rsid w:val="00C11D2A"/>
    <w:rsid w:val="00C35245"/>
    <w:rsid w:val="00C47537"/>
    <w:rsid w:val="00CD6C89"/>
    <w:rsid w:val="00DD5BE8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D8C09233.dotm</Template>
  <TotalTime>45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井門 正孝</cp:lastModifiedBy>
  <cp:revision>14</cp:revision>
  <cp:lastPrinted>2020-08-28T06:21:00Z</cp:lastPrinted>
  <dcterms:created xsi:type="dcterms:W3CDTF">2016-11-25T00:30:00Z</dcterms:created>
  <dcterms:modified xsi:type="dcterms:W3CDTF">2022-06-27T05:36:00Z</dcterms:modified>
</cp:coreProperties>
</file>