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785B52" w:rsidTr="00102D30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102D30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102D30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102D30">
        <w:trPr>
          <w:cantSplit/>
          <w:trHeight w:hRule="exact" w:val="5460"/>
        </w:trPr>
        <w:tc>
          <w:tcPr>
            <w:tcW w:w="8158" w:type="dxa"/>
            <w:gridSpan w:val="7"/>
          </w:tcPr>
          <w:p w:rsidR="00785B52" w:rsidRDefault="00227931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ただし、「</w:t>
            </w:r>
            <w:r w:rsidR="005D2214">
              <w:rPr>
                <w:rFonts w:hint="eastAsia"/>
                <w:snapToGrid w:val="0"/>
              </w:rPr>
              <w:t>愛媛県立松山聾</w:t>
            </w:r>
            <w:r w:rsidR="00B42474">
              <w:rPr>
                <w:rFonts w:hint="eastAsia"/>
                <w:snapToGrid w:val="0"/>
              </w:rPr>
              <w:t>学校本館１階東トイレ</w:t>
            </w:r>
            <w:r w:rsidR="00102D30" w:rsidRPr="00A56752">
              <w:rPr>
                <w:rFonts w:hint="eastAsia"/>
                <w:snapToGrid w:val="0"/>
              </w:rPr>
              <w:t>修繕業務</w:t>
            </w:r>
            <w:r>
              <w:rPr>
                <w:rFonts w:hint="eastAsia"/>
                <w:snapToGrid w:val="0"/>
              </w:rPr>
              <w:t>」第１回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785B52" w:rsidRDefault="002338C8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 xml:space="preserve">日　</w:t>
            </w:r>
          </w:p>
          <w:p w:rsidR="00785B52" w:rsidRDefault="004905F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愛媛県</w:t>
            </w:r>
            <w:r w:rsidR="005C7240">
              <w:rPr>
                <w:rFonts w:hint="eastAsia"/>
                <w:snapToGrid w:val="0"/>
              </w:rPr>
              <w:t>立</w:t>
            </w:r>
            <w:r w:rsidR="00B42474">
              <w:rPr>
                <w:rFonts w:hint="eastAsia"/>
                <w:snapToGrid w:val="0"/>
              </w:rPr>
              <w:t>松山聾学校長　小田原　寛</w:t>
            </w:r>
            <w:bookmarkStart w:id="0" w:name="_GoBack"/>
            <w:bookmarkEnd w:id="0"/>
            <w:r w:rsidR="00785B52">
              <w:rPr>
                <w:rFonts w:hint="eastAsia"/>
                <w:snapToGrid w:val="0"/>
              </w:rPr>
              <w:t xml:space="preserve">　様</w:t>
            </w:r>
          </w:p>
          <w:p w:rsidR="00785B52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:rsidR="00227931" w:rsidRPr="00227931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:rsidR="00785B52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14" w:rsidRDefault="005D2214">
      <w:r>
        <w:separator/>
      </w:r>
    </w:p>
  </w:endnote>
  <w:endnote w:type="continuationSeparator" w:id="0">
    <w:p w:rsidR="005D2214" w:rsidRDefault="005D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14" w:rsidRDefault="005D2214">
      <w:r>
        <w:separator/>
      </w:r>
    </w:p>
  </w:footnote>
  <w:footnote w:type="continuationSeparator" w:id="0">
    <w:p w:rsidR="005D2214" w:rsidRDefault="005D2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102D30"/>
    <w:rsid w:val="00201B98"/>
    <w:rsid w:val="00227931"/>
    <w:rsid w:val="002338C8"/>
    <w:rsid w:val="003E7976"/>
    <w:rsid w:val="004905F1"/>
    <w:rsid w:val="005C7240"/>
    <w:rsid w:val="005D2214"/>
    <w:rsid w:val="00785B52"/>
    <w:rsid w:val="00997821"/>
    <w:rsid w:val="00B42474"/>
    <w:rsid w:val="00E01282"/>
    <w:rsid w:val="00F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2614-FEAD-4D46-8C5B-8DC0E54C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D2E33430.dotm</Template>
  <TotalTime>31</TotalTime>
  <Pages>1</Pages>
  <Words>146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池内 恵美</cp:lastModifiedBy>
  <cp:revision>9</cp:revision>
  <cp:lastPrinted>2020-09-12T05:26:00Z</cp:lastPrinted>
  <dcterms:created xsi:type="dcterms:W3CDTF">2020-08-28T06:48:00Z</dcterms:created>
  <dcterms:modified xsi:type="dcterms:W3CDTF">2021-07-14T04:27:00Z</dcterms:modified>
</cp:coreProperties>
</file>