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77" w:rsidRDefault="00501477" w:rsidP="00501477"/>
    <w:p w:rsidR="00501477" w:rsidRPr="00C47537" w:rsidRDefault="00501477" w:rsidP="00501477">
      <w:pPr>
        <w:jc w:val="center"/>
      </w:pPr>
      <w:r w:rsidRPr="00501477">
        <w:rPr>
          <w:rFonts w:hint="eastAsia"/>
          <w:spacing w:val="705"/>
          <w:kern w:val="0"/>
          <w:sz w:val="36"/>
          <w:szCs w:val="36"/>
          <w:fitText w:val="3900" w:id="-1931249408"/>
        </w:rPr>
        <w:t>委任</w:t>
      </w:r>
      <w:r w:rsidRPr="00501477">
        <w:rPr>
          <w:rFonts w:hint="eastAsia"/>
          <w:kern w:val="0"/>
          <w:sz w:val="36"/>
          <w:szCs w:val="36"/>
          <w:fitText w:val="3900" w:id="-1931249408"/>
        </w:rPr>
        <w:t>状</w:t>
      </w:r>
    </w:p>
    <w:p w:rsidR="00501477" w:rsidRDefault="00501477" w:rsidP="00501477"/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01477" w:rsidRPr="007A5222" w:rsidRDefault="00501477" w:rsidP="00501477"/>
    <w:p w:rsidR="00501477" w:rsidRDefault="00501477" w:rsidP="00501477"/>
    <w:p w:rsidR="00501477" w:rsidRDefault="00501477" w:rsidP="00043DE1">
      <w:pPr>
        <w:ind w:firstLineChars="100" w:firstLine="260"/>
      </w:pPr>
      <w:r>
        <w:rPr>
          <w:rFonts w:hint="eastAsia"/>
        </w:rPr>
        <w:t>愛媛県立松山聾</w:t>
      </w:r>
      <w:r w:rsidR="00043DE1">
        <w:rPr>
          <w:rFonts w:hint="eastAsia"/>
        </w:rPr>
        <w:t>学</w:t>
      </w:r>
      <w:r w:rsidR="00CD6C89">
        <w:rPr>
          <w:rFonts w:hint="eastAsia"/>
        </w:rPr>
        <w:t>校長　小田原　寛</w:t>
      </w:r>
      <w:r w:rsidR="006B3D7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01477" w:rsidRPr="004D5136" w:rsidRDefault="00501477" w:rsidP="00501477"/>
    <w:p w:rsidR="00501477" w:rsidRDefault="00501477" w:rsidP="00501477"/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501477" w:rsidRPr="007A5222" w:rsidRDefault="00501477" w:rsidP="0050147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501477" w:rsidRPr="007A5222" w:rsidRDefault="00501477" w:rsidP="0050147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501477" w:rsidRDefault="00501477" w:rsidP="0050147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501477" w:rsidRDefault="00501477" w:rsidP="00501477"/>
    <w:p w:rsidR="00501477" w:rsidRDefault="00501477" w:rsidP="00501477"/>
    <w:p w:rsidR="00501477" w:rsidRDefault="00501477" w:rsidP="00501477">
      <w:r>
        <w:rPr>
          <w:rFonts w:hint="eastAsia"/>
        </w:rPr>
        <w:t xml:space="preserve">　「愛媛県立松山聾</w:t>
      </w:r>
      <w:r w:rsidR="00CD6C89">
        <w:rPr>
          <w:rFonts w:hint="eastAsia"/>
        </w:rPr>
        <w:t>学校本館1階東トイレ</w:t>
      </w:r>
      <w:r w:rsidRPr="004D5136">
        <w:rPr>
          <w:rFonts w:hint="eastAsia"/>
        </w:rPr>
        <w:t>修繕業務</w:t>
      </w:r>
      <w:r>
        <w:rPr>
          <w:rFonts w:hint="eastAsia"/>
        </w:rPr>
        <w:t>」の入札及び見積に関する一切の権限を次の者に委任します。</w:t>
      </w:r>
    </w:p>
    <w:p w:rsidR="00501477" w:rsidRDefault="00501477" w:rsidP="00501477"/>
    <w:p w:rsidR="00501477" w:rsidRDefault="00501477" w:rsidP="00501477"/>
    <w:p w:rsidR="00501477" w:rsidRDefault="00501477" w:rsidP="00501477"/>
    <w:p w:rsidR="00501477" w:rsidRDefault="00501477" w:rsidP="00501477"/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501477" w:rsidRDefault="00501477" w:rsidP="00501477">
      <w:pPr>
        <w:jc w:val="right"/>
      </w:pPr>
    </w:p>
    <w:p w:rsidR="00501477" w:rsidRPr="00C35245" w:rsidRDefault="00501477" w:rsidP="00501477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501477" w:rsidRDefault="00501477" w:rsidP="00501477">
      <w:pPr>
        <w:jc w:val="right"/>
      </w:pPr>
    </w:p>
    <w:p w:rsidR="00501477" w:rsidRDefault="00501477" w:rsidP="00501477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p w:rsidR="00A21363" w:rsidRDefault="00A21363" w:rsidP="00A21363"/>
    <w:p w:rsidR="00501477" w:rsidRDefault="00501477" w:rsidP="00A21363"/>
    <w:p w:rsidR="00501477" w:rsidRDefault="00501477" w:rsidP="00A21363"/>
    <w:p w:rsidR="00501477" w:rsidRDefault="00501477" w:rsidP="00A21363"/>
    <w:p w:rsidR="00501477" w:rsidRDefault="00501477" w:rsidP="00A21363"/>
    <w:p w:rsidR="00501477" w:rsidRPr="00501477" w:rsidRDefault="00501477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lastRenderedPageBreak/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A21363" w:rsidRDefault="008379F1" w:rsidP="00043DE1">
      <w:pPr>
        <w:ind w:firstLineChars="100" w:firstLine="260"/>
      </w:pPr>
      <w:r>
        <w:rPr>
          <w:rFonts w:hint="eastAsia"/>
        </w:rPr>
        <w:t>愛媛県立松山聾</w:t>
      </w:r>
      <w:r w:rsidR="00043DE1">
        <w:rPr>
          <w:rFonts w:hint="eastAsia"/>
        </w:rPr>
        <w:t>学</w:t>
      </w:r>
      <w:r w:rsidR="0027136E">
        <w:rPr>
          <w:rFonts w:hint="eastAsia"/>
        </w:rPr>
        <w:t xml:space="preserve">校長　</w:t>
      </w:r>
      <w:r w:rsidR="00CD6C89">
        <w:rPr>
          <w:rFonts w:hint="eastAsia"/>
        </w:rPr>
        <w:t>小田原　寛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8379F1">
        <w:rPr>
          <w:rFonts w:hint="eastAsia"/>
        </w:rPr>
        <w:t>愛媛県立松山聾</w:t>
      </w:r>
      <w:r w:rsidR="00CD6C89">
        <w:rPr>
          <w:rFonts w:hint="eastAsia"/>
        </w:rPr>
        <w:t>学校本館１階東トイレ</w:t>
      </w:r>
      <w:r w:rsidR="001D092C" w:rsidRPr="001D092C">
        <w:rPr>
          <w:rFonts w:hint="eastAsia"/>
        </w:rPr>
        <w:t>修繕業務</w:t>
      </w:r>
      <w:r w:rsidR="009E4D9A">
        <w:rPr>
          <w:rFonts w:hint="eastAsia"/>
        </w:rPr>
        <w:t xml:space="preserve">　一式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lastRenderedPageBreak/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8379F1" w:rsidP="00043DE1">
      <w:pPr>
        <w:ind w:firstLineChars="100" w:firstLine="260"/>
      </w:pPr>
      <w:r>
        <w:rPr>
          <w:rFonts w:hint="eastAsia"/>
        </w:rPr>
        <w:t>愛媛県立松山聾</w:t>
      </w:r>
      <w:r w:rsidR="00043DE1">
        <w:rPr>
          <w:rFonts w:hint="eastAsia"/>
        </w:rPr>
        <w:t>学</w:t>
      </w:r>
      <w:r w:rsidR="001D092C">
        <w:rPr>
          <w:rFonts w:hint="eastAsia"/>
        </w:rPr>
        <w:t xml:space="preserve">校長　</w:t>
      </w:r>
      <w:r w:rsidR="00CD6C89">
        <w:rPr>
          <w:rFonts w:hint="eastAsia"/>
        </w:rPr>
        <w:t>小田原　寛</w:t>
      </w:r>
      <w:r w:rsidR="001D092C"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8379F1">
        <w:rPr>
          <w:rFonts w:hint="eastAsia"/>
        </w:rPr>
        <w:t>愛媛県立松山聾</w:t>
      </w:r>
      <w:r w:rsidR="00CD6C89">
        <w:rPr>
          <w:rFonts w:hint="eastAsia"/>
        </w:rPr>
        <w:t>学校本館1階東トイレ</w:t>
      </w:r>
      <w:bookmarkStart w:id="0" w:name="_GoBack"/>
      <w:bookmarkEnd w:id="0"/>
      <w:r w:rsidRPr="001D092C">
        <w:rPr>
          <w:rFonts w:hint="eastAsia"/>
        </w:rPr>
        <w:t>修繕業務</w:t>
      </w:r>
      <w:r>
        <w:rPr>
          <w:rFonts w:hint="eastAsia"/>
        </w:rPr>
        <w:t xml:space="preserve">　一式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43DE1"/>
    <w:rsid w:val="000B529C"/>
    <w:rsid w:val="00142A33"/>
    <w:rsid w:val="001D092C"/>
    <w:rsid w:val="0027136E"/>
    <w:rsid w:val="002F0CB8"/>
    <w:rsid w:val="004F0469"/>
    <w:rsid w:val="00501477"/>
    <w:rsid w:val="005A34D6"/>
    <w:rsid w:val="006B3D72"/>
    <w:rsid w:val="006E3C58"/>
    <w:rsid w:val="007A5222"/>
    <w:rsid w:val="007A5C25"/>
    <w:rsid w:val="008379F1"/>
    <w:rsid w:val="009E4D9A"/>
    <w:rsid w:val="00A21363"/>
    <w:rsid w:val="00B12CD4"/>
    <w:rsid w:val="00BA61AD"/>
    <w:rsid w:val="00C11D2A"/>
    <w:rsid w:val="00C35245"/>
    <w:rsid w:val="00C47537"/>
    <w:rsid w:val="00CD6C89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BDE9C9B6.dotm</Template>
  <TotalTime>36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池内 恵美</cp:lastModifiedBy>
  <cp:revision>10</cp:revision>
  <cp:lastPrinted>2020-08-28T06:21:00Z</cp:lastPrinted>
  <dcterms:created xsi:type="dcterms:W3CDTF">2016-11-25T00:30:00Z</dcterms:created>
  <dcterms:modified xsi:type="dcterms:W3CDTF">2021-07-14T02:16:00Z</dcterms:modified>
</cp:coreProperties>
</file>