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612EED" w:rsidP="005436DE">
      <w:pPr>
        <w:jc w:val="center"/>
      </w:pPr>
      <w:r>
        <w:rPr>
          <w:rFonts w:hint="eastAsia"/>
          <w:kern w:val="0"/>
        </w:rPr>
        <w:t>仕</w:t>
      </w:r>
      <w:r w:rsidR="0034113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様</w:t>
      </w:r>
      <w:r w:rsidR="0034113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確</w:t>
      </w:r>
      <w:r w:rsidR="0034113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認</w:t>
      </w:r>
      <w:r w:rsidR="0034113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書</w:t>
      </w:r>
    </w:p>
    <w:p w:rsidR="00986695" w:rsidRDefault="00986695" w:rsidP="00EA1EA0">
      <w:pPr>
        <w:wordWrap w:val="0"/>
        <w:jc w:val="right"/>
      </w:pPr>
    </w:p>
    <w:p w:rsidR="007A5222" w:rsidRPr="007A5222" w:rsidRDefault="006B511E" w:rsidP="00986695">
      <w:pPr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Default="007A5222" w:rsidP="007A5222"/>
    <w:p w:rsidR="00FA4329" w:rsidRDefault="00E55D7E" w:rsidP="00BC5BC2">
      <w:pPr>
        <w:ind w:firstLineChars="100" w:firstLine="260"/>
      </w:pPr>
      <w:r>
        <w:rPr>
          <w:rFonts w:hint="eastAsia"/>
        </w:rPr>
        <w:t>愛媛県立松山聾</w:t>
      </w:r>
      <w:r w:rsidR="00BC5BC2">
        <w:rPr>
          <w:rFonts w:hint="eastAsia"/>
        </w:rPr>
        <w:t>学</w:t>
      </w:r>
      <w:r w:rsidR="004F7997">
        <w:rPr>
          <w:rFonts w:hint="eastAsia"/>
        </w:rPr>
        <w:t>校長　小田原　寛</w:t>
      </w:r>
      <w:r w:rsidR="00FA4329">
        <w:rPr>
          <w:rFonts w:hint="eastAsia"/>
        </w:rPr>
        <w:t xml:space="preserve">　　様</w:t>
      </w:r>
    </w:p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35518C">
        <w:rPr>
          <w:rFonts w:hint="eastAsia"/>
        </w:rPr>
        <w:t>令和３</w:t>
      </w:r>
      <w:r w:rsidR="007A5222" w:rsidRPr="00E14774">
        <w:rPr>
          <w:rFonts w:hint="eastAsia"/>
        </w:rPr>
        <w:t>年</w:t>
      </w:r>
      <w:r w:rsidR="004F7997">
        <w:rPr>
          <w:rFonts w:hint="eastAsia"/>
        </w:rPr>
        <w:t>６</w:t>
      </w:r>
      <w:r w:rsidR="007A5222" w:rsidRPr="00E14774">
        <w:rPr>
          <w:rFonts w:hint="eastAsia"/>
        </w:rPr>
        <w:t>月</w:t>
      </w:r>
      <w:r w:rsidR="004F7997">
        <w:rPr>
          <w:rFonts w:hint="eastAsia"/>
        </w:rPr>
        <w:t>１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E55D7E">
        <w:rPr>
          <w:rFonts w:hint="eastAsia"/>
        </w:rPr>
        <w:t>愛媛県立松山聾</w:t>
      </w:r>
      <w:r w:rsidR="004F7997">
        <w:rPr>
          <w:rFonts w:hint="eastAsia"/>
        </w:rPr>
        <w:t>学校引違い式可動網戸購入</w:t>
      </w:r>
      <w:r w:rsidR="00612EED">
        <w:rPr>
          <w:rFonts w:hint="eastAsia"/>
        </w:rPr>
        <w:t>」に係る入札に</w:t>
      </w:r>
      <w:r w:rsidR="006B511E">
        <w:rPr>
          <w:rFonts w:hint="eastAsia"/>
        </w:rPr>
        <w:t>ついて、</w:t>
      </w:r>
      <w:r w:rsidR="00612EED">
        <w:rPr>
          <w:rFonts w:hint="eastAsia"/>
        </w:rPr>
        <w:t>下記の内容により入札を行いますので、確認をお願いします。</w:t>
      </w:r>
    </w:p>
    <w:p w:rsidR="007A5222" w:rsidRPr="00D530CF" w:rsidRDefault="007A5222" w:rsidP="007A5222"/>
    <w:p w:rsidR="00341135" w:rsidRPr="00341135" w:rsidRDefault="007A5222" w:rsidP="00341135">
      <w:pPr>
        <w:pStyle w:val="a3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612EED" w:rsidRDefault="00612EED" w:rsidP="00612EED">
      <w:pPr>
        <w:widowControl/>
        <w:ind w:left="260" w:hangingChars="100" w:hanging="260"/>
        <w:jc w:val="left"/>
      </w:pPr>
      <w:r>
        <w:rPr>
          <w:rFonts w:hint="eastAsia"/>
        </w:rPr>
        <w:t>１　仕様</w:t>
      </w:r>
      <w:r w:rsidR="00403E1D">
        <w:rPr>
          <w:rFonts w:hint="eastAsia"/>
        </w:rPr>
        <w:t xml:space="preserve">　引違い式可動網戸</w:t>
      </w:r>
    </w:p>
    <w:p w:rsidR="00612EED" w:rsidRDefault="00612EED" w:rsidP="00403E1D">
      <w:pPr>
        <w:widowControl/>
        <w:ind w:leftChars="100" w:left="260" w:firstLineChars="100" w:firstLine="260"/>
        <w:jc w:val="left"/>
      </w:pPr>
      <w:r>
        <w:rPr>
          <w:rFonts w:hint="eastAsia"/>
        </w:rPr>
        <w:t>選定物品（メーカー</w:t>
      </w:r>
      <w:r w:rsidR="00403E1D">
        <w:rPr>
          <w:rFonts w:hint="eastAsia"/>
        </w:rPr>
        <w:t>：　　　　　商品名：　　　　　　　　　　）</w:t>
      </w:r>
    </w:p>
    <w:tbl>
      <w:tblPr>
        <w:tblStyle w:val="a7"/>
        <w:tblW w:w="8637" w:type="dxa"/>
        <w:tblInd w:w="260" w:type="dxa"/>
        <w:tblLook w:val="04A0" w:firstRow="1" w:lastRow="0" w:firstColumn="1" w:lastColumn="0" w:noHBand="0" w:noVBand="1"/>
      </w:tblPr>
      <w:tblGrid>
        <w:gridCol w:w="582"/>
        <w:gridCol w:w="1412"/>
        <w:gridCol w:w="2401"/>
        <w:gridCol w:w="1980"/>
        <w:gridCol w:w="1131"/>
        <w:gridCol w:w="1131"/>
      </w:tblGrid>
      <w:tr w:rsidR="005436DE" w:rsidTr="00986695">
        <w:trPr>
          <w:trHeight w:val="684"/>
        </w:trPr>
        <w:tc>
          <w:tcPr>
            <w:tcW w:w="1994" w:type="dxa"/>
            <w:gridSpan w:val="2"/>
            <w:vAlign w:val="center"/>
          </w:tcPr>
          <w:p w:rsidR="005436DE" w:rsidRPr="00D503B2" w:rsidRDefault="005436DE" w:rsidP="005436DE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項目</w:t>
            </w:r>
          </w:p>
        </w:tc>
        <w:tc>
          <w:tcPr>
            <w:tcW w:w="2401" w:type="dxa"/>
            <w:vAlign w:val="center"/>
          </w:tcPr>
          <w:p w:rsidR="005436DE" w:rsidRPr="00D503B2" w:rsidRDefault="005436DE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規格・仕様</w:t>
            </w:r>
          </w:p>
        </w:tc>
        <w:tc>
          <w:tcPr>
            <w:tcW w:w="1980" w:type="dxa"/>
            <w:vAlign w:val="center"/>
          </w:tcPr>
          <w:p w:rsidR="005436DE" w:rsidRPr="00D503B2" w:rsidRDefault="005436DE" w:rsidP="005436DE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左記条件への対応</w:t>
            </w:r>
          </w:p>
        </w:tc>
        <w:tc>
          <w:tcPr>
            <w:tcW w:w="1131" w:type="dxa"/>
            <w:vAlign w:val="center"/>
          </w:tcPr>
          <w:p w:rsidR="005436DE" w:rsidRPr="00D503B2" w:rsidRDefault="005436DE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備考</w:t>
            </w:r>
          </w:p>
        </w:tc>
        <w:tc>
          <w:tcPr>
            <w:tcW w:w="1131" w:type="dxa"/>
          </w:tcPr>
          <w:p w:rsidR="005436DE" w:rsidRPr="00D503B2" w:rsidRDefault="005436DE" w:rsidP="00612EE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適否</w:t>
            </w:r>
            <w:r w:rsidRPr="00D503B2">
              <w:rPr>
                <w:sz w:val="22"/>
              </w:rPr>
              <w:br/>
            </w:r>
            <w:r w:rsidRPr="005436DE">
              <w:rPr>
                <w:rFonts w:hint="eastAsia"/>
                <w:sz w:val="18"/>
                <w:szCs w:val="18"/>
              </w:rPr>
              <w:t>(記入不要)</w:t>
            </w:r>
          </w:p>
        </w:tc>
      </w:tr>
      <w:tr w:rsidR="00986695" w:rsidTr="00986695">
        <w:trPr>
          <w:trHeight w:val="684"/>
        </w:trPr>
        <w:tc>
          <w:tcPr>
            <w:tcW w:w="582" w:type="dxa"/>
            <w:vMerge w:val="restart"/>
            <w:textDirection w:val="tbRlV"/>
            <w:vAlign w:val="center"/>
          </w:tcPr>
          <w:p w:rsidR="00986695" w:rsidRPr="00D503B2" w:rsidRDefault="00986695" w:rsidP="005436DE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規格等</w:t>
            </w:r>
          </w:p>
        </w:tc>
        <w:tc>
          <w:tcPr>
            <w:tcW w:w="1412" w:type="dxa"/>
            <w:vAlign w:val="center"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枠</w:t>
            </w:r>
          </w:p>
        </w:tc>
        <w:tc>
          <w:tcPr>
            <w:tcW w:w="2401" w:type="dxa"/>
          </w:tcPr>
          <w:p w:rsidR="00986695" w:rsidRPr="00D503B2" w:rsidRDefault="00986695" w:rsidP="00612EE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アルミ用サッシ</w:t>
            </w:r>
          </w:p>
          <w:p w:rsidR="00986695" w:rsidRPr="00D503B2" w:rsidRDefault="00986695" w:rsidP="00612EE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（カラー：シルバー）</w:t>
            </w:r>
          </w:p>
        </w:tc>
        <w:tc>
          <w:tcPr>
            <w:tcW w:w="1980" w:type="dxa"/>
            <w:vAlign w:val="center"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可　・　不可</w:t>
            </w:r>
          </w:p>
        </w:tc>
        <w:tc>
          <w:tcPr>
            <w:tcW w:w="1131" w:type="dxa"/>
          </w:tcPr>
          <w:p w:rsidR="00986695" w:rsidRPr="00D503B2" w:rsidRDefault="00986695" w:rsidP="00612EE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986695" w:rsidRPr="00D503B2" w:rsidRDefault="00986695" w:rsidP="00612EED">
            <w:pPr>
              <w:widowControl/>
              <w:jc w:val="left"/>
              <w:rPr>
                <w:sz w:val="22"/>
              </w:rPr>
            </w:pPr>
          </w:p>
        </w:tc>
      </w:tr>
      <w:tr w:rsidR="00986695" w:rsidTr="00986695">
        <w:trPr>
          <w:trHeight w:val="342"/>
        </w:trPr>
        <w:tc>
          <w:tcPr>
            <w:tcW w:w="582" w:type="dxa"/>
            <w:vMerge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使用状況</w:t>
            </w:r>
          </w:p>
        </w:tc>
        <w:tc>
          <w:tcPr>
            <w:tcW w:w="240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屋外用網戸</w:t>
            </w:r>
          </w:p>
        </w:tc>
        <w:tc>
          <w:tcPr>
            <w:tcW w:w="1980" w:type="dxa"/>
          </w:tcPr>
          <w:p w:rsidR="00986695" w:rsidRPr="00D503B2" w:rsidRDefault="00986695" w:rsidP="00D503B2">
            <w:pPr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可　・　不可</w:t>
            </w: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</w:tr>
      <w:tr w:rsidR="00986695" w:rsidTr="00986695">
        <w:trPr>
          <w:trHeight w:val="684"/>
        </w:trPr>
        <w:tc>
          <w:tcPr>
            <w:tcW w:w="582" w:type="dxa"/>
            <w:vMerge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網材質</w:t>
            </w:r>
          </w:p>
        </w:tc>
        <w:tc>
          <w:tcPr>
            <w:tcW w:w="240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ポリプロピレン</w:t>
            </w:r>
          </w:p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(カラー：グレー)</w:t>
            </w:r>
          </w:p>
        </w:tc>
        <w:tc>
          <w:tcPr>
            <w:tcW w:w="1980" w:type="dxa"/>
            <w:vAlign w:val="center"/>
          </w:tcPr>
          <w:p w:rsidR="00986695" w:rsidRPr="00D503B2" w:rsidRDefault="00986695" w:rsidP="00D503B2">
            <w:pPr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可　・　不可</w:t>
            </w: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</w:tr>
      <w:tr w:rsidR="00986695" w:rsidTr="00986695">
        <w:trPr>
          <w:trHeight w:val="342"/>
        </w:trPr>
        <w:tc>
          <w:tcPr>
            <w:tcW w:w="582" w:type="dxa"/>
            <w:vMerge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メッシュ</w:t>
            </w:r>
          </w:p>
        </w:tc>
        <w:tc>
          <w:tcPr>
            <w:tcW w:w="240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１８</w:t>
            </w:r>
          </w:p>
        </w:tc>
        <w:tc>
          <w:tcPr>
            <w:tcW w:w="1980" w:type="dxa"/>
          </w:tcPr>
          <w:p w:rsidR="00986695" w:rsidRPr="00D503B2" w:rsidRDefault="00986695" w:rsidP="00D503B2">
            <w:pPr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可　・　不可</w:t>
            </w: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</w:tr>
      <w:tr w:rsidR="00986695" w:rsidTr="00986695">
        <w:trPr>
          <w:trHeight w:val="684"/>
        </w:trPr>
        <w:tc>
          <w:tcPr>
            <w:tcW w:w="582" w:type="dxa"/>
            <w:vMerge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中桟</w:t>
            </w:r>
          </w:p>
        </w:tc>
        <w:tc>
          <w:tcPr>
            <w:tcW w:w="240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中桟付の規格がある大きさは中桟付とする</w:t>
            </w:r>
          </w:p>
        </w:tc>
        <w:tc>
          <w:tcPr>
            <w:tcW w:w="1980" w:type="dxa"/>
            <w:vAlign w:val="center"/>
          </w:tcPr>
          <w:p w:rsidR="00986695" w:rsidRPr="00D503B2" w:rsidRDefault="00986695" w:rsidP="00D503B2">
            <w:pPr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可　・　不可</w:t>
            </w: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</w:tr>
      <w:tr w:rsidR="00986695" w:rsidTr="00986695">
        <w:trPr>
          <w:trHeight w:val="342"/>
        </w:trPr>
        <w:tc>
          <w:tcPr>
            <w:tcW w:w="582" w:type="dxa"/>
            <w:vMerge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986695" w:rsidRPr="00D503B2" w:rsidRDefault="00986695" w:rsidP="00D503B2">
            <w:pPr>
              <w:widowControl/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上下レール</w:t>
            </w:r>
          </w:p>
        </w:tc>
        <w:tc>
          <w:tcPr>
            <w:tcW w:w="240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必要な場合は設置</w:t>
            </w:r>
          </w:p>
        </w:tc>
        <w:tc>
          <w:tcPr>
            <w:tcW w:w="1980" w:type="dxa"/>
          </w:tcPr>
          <w:p w:rsidR="00986695" w:rsidRPr="00D503B2" w:rsidRDefault="00986695" w:rsidP="00D503B2">
            <w:pPr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可　・　不可</w:t>
            </w: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986695" w:rsidRPr="00D503B2" w:rsidRDefault="00986695" w:rsidP="00403E1D">
            <w:pPr>
              <w:widowControl/>
              <w:jc w:val="left"/>
              <w:rPr>
                <w:sz w:val="22"/>
              </w:rPr>
            </w:pPr>
          </w:p>
        </w:tc>
      </w:tr>
      <w:tr w:rsidR="005436DE" w:rsidTr="00986695">
        <w:trPr>
          <w:cantSplit/>
          <w:trHeight w:val="926"/>
        </w:trPr>
        <w:tc>
          <w:tcPr>
            <w:tcW w:w="582" w:type="dxa"/>
            <w:textDirection w:val="tbRlV"/>
            <w:vAlign w:val="center"/>
          </w:tcPr>
          <w:p w:rsidR="005436DE" w:rsidRPr="005436DE" w:rsidRDefault="005436DE" w:rsidP="005436DE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 w:rsidRPr="005436DE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412" w:type="dxa"/>
          </w:tcPr>
          <w:p w:rsidR="005436DE" w:rsidRPr="00D503B2" w:rsidRDefault="005436DE" w:rsidP="00403E1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契約に含まれるもの</w:t>
            </w:r>
          </w:p>
        </w:tc>
        <w:tc>
          <w:tcPr>
            <w:tcW w:w="2401" w:type="dxa"/>
          </w:tcPr>
          <w:p w:rsidR="005436DE" w:rsidRPr="00D503B2" w:rsidRDefault="005436DE" w:rsidP="00403E1D">
            <w:pPr>
              <w:widowControl/>
              <w:jc w:val="left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現地調査・運搬・搬入・設置・調整</w:t>
            </w:r>
            <w:r w:rsidR="00986695">
              <w:rPr>
                <w:rFonts w:hint="eastAsia"/>
                <w:sz w:val="22"/>
              </w:rPr>
              <w:t>等</w:t>
            </w:r>
          </w:p>
        </w:tc>
        <w:tc>
          <w:tcPr>
            <w:tcW w:w="1980" w:type="dxa"/>
            <w:vAlign w:val="center"/>
          </w:tcPr>
          <w:p w:rsidR="005436DE" w:rsidRPr="00D503B2" w:rsidRDefault="005436DE" w:rsidP="00D503B2">
            <w:pPr>
              <w:jc w:val="center"/>
              <w:rPr>
                <w:sz w:val="22"/>
              </w:rPr>
            </w:pPr>
            <w:r w:rsidRPr="00D503B2">
              <w:rPr>
                <w:rFonts w:hint="eastAsia"/>
                <w:sz w:val="22"/>
              </w:rPr>
              <w:t>可　・　不可</w:t>
            </w:r>
          </w:p>
        </w:tc>
        <w:tc>
          <w:tcPr>
            <w:tcW w:w="1131" w:type="dxa"/>
          </w:tcPr>
          <w:p w:rsidR="005436DE" w:rsidRPr="00D503B2" w:rsidRDefault="005436DE" w:rsidP="00403E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1" w:type="dxa"/>
          </w:tcPr>
          <w:p w:rsidR="005436DE" w:rsidRPr="00D503B2" w:rsidRDefault="005436DE" w:rsidP="00403E1D">
            <w:pPr>
              <w:widowControl/>
              <w:jc w:val="left"/>
              <w:rPr>
                <w:sz w:val="22"/>
              </w:rPr>
            </w:pPr>
          </w:p>
        </w:tc>
      </w:tr>
    </w:tbl>
    <w:p w:rsidR="00D503B2" w:rsidRPr="00D530CF" w:rsidRDefault="00D503B2" w:rsidP="00D503B2">
      <w:pPr>
        <w:widowControl/>
        <w:jc w:val="left"/>
      </w:pPr>
    </w:p>
    <w:sectPr w:rsidR="00D503B2" w:rsidRPr="00D530CF" w:rsidSect="007A52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80" w:rsidRDefault="00242880" w:rsidP="00242880">
      <w:r>
        <w:separator/>
      </w:r>
    </w:p>
  </w:endnote>
  <w:endnote w:type="continuationSeparator" w:id="0">
    <w:p w:rsidR="00242880" w:rsidRDefault="00242880" w:rsidP="0024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80" w:rsidRDefault="00242880" w:rsidP="00242880">
      <w:r>
        <w:separator/>
      </w:r>
    </w:p>
  </w:footnote>
  <w:footnote w:type="continuationSeparator" w:id="0">
    <w:p w:rsidR="00242880" w:rsidRDefault="00242880" w:rsidP="0024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80" w:rsidRDefault="00341135">
    <w:pPr>
      <w:pStyle w:val="aa"/>
    </w:pPr>
    <w:r>
      <w:rPr>
        <w:rFonts w:hint="eastAsia"/>
      </w:rPr>
      <w:t xml:space="preserve">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221DE"/>
    <w:rsid w:val="000B529C"/>
    <w:rsid w:val="00100915"/>
    <w:rsid w:val="00142A33"/>
    <w:rsid w:val="00214305"/>
    <w:rsid w:val="00242880"/>
    <w:rsid w:val="00243265"/>
    <w:rsid w:val="00341135"/>
    <w:rsid w:val="0035518C"/>
    <w:rsid w:val="00403E1D"/>
    <w:rsid w:val="00493E2F"/>
    <w:rsid w:val="004A2D66"/>
    <w:rsid w:val="004B18E6"/>
    <w:rsid w:val="004F7997"/>
    <w:rsid w:val="005436DE"/>
    <w:rsid w:val="005A34D6"/>
    <w:rsid w:val="005F775A"/>
    <w:rsid w:val="00612EED"/>
    <w:rsid w:val="006B511E"/>
    <w:rsid w:val="006D51C1"/>
    <w:rsid w:val="00726E03"/>
    <w:rsid w:val="007A5222"/>
    <w:rsid w:val="0091238F"/>
    <w:rsid w:val="009763B5"/>
    <w:rsid w:val="00986695"/>
    <w:rsid w:val="009E4D9A"/>
    <w:rsid w:val="00A21363"/>
    <w:rsid w:val="00A631AF"/>
    <w:rsid w:val="00B12CD4"/>
    <w:rsid w:val="00B830A1"/>
    <w:rsid w:val="00BA61AD"/>
    <w:rsid w:val="00BC5BC2"/>
    <w:rsid w:val="00BF2776"/>
    <w:rsid w:val="00C35245"/>
    <w:rsid w:val="00C47537"/>
    <w:rsid w:val="00D503B2"/>
    <w:rsid w:val="00D530CF"/>
    <w:rsid w:val="00D67035"/>
    <w:rsid w:val="00E14774"/>
    <w:rsid w:val="00E17F38"/>
    <w:rsid w:val="00E55D7E"/>
    <w:rsid w:val="00EA1EA0"/>
    <w:rsid w:val="00F17E37"/>
    <w:rsid w:val="00F30A30"/>
    <w:rsid w:val="00F658BF"/>
    <w:rsid w:val="00FA1889"/>
    <w:rsid w:val="00FA4329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E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42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2880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2428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2880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1DD651B8.dotm</Template>
  <TotalTime>364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池内 恵美</cp:lastModifiedBy>
  <cp:revision>18</cp:revision>
  <cp:lastPrinted>2021-05-20T06:56:00Z</cp:lastPrinted>
  <dcterms:created xsi:type="dcterms:W3CDTF">2016-12-09T08:25:00Z</dcterms:created>
  <dcterms:modified xsi:type="dcterms:W3CDTF">2021-05-20T06:56:00Z</dcterms:modified>
</cp:coreProperties>
</file>